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0" w:rsidRDefault="00961CB0">
      <w:pPr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414pt;margin-top:-18pt;width:57.9pt;height:65.6pt;z-index:251655168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4" o:spid="_x0000_s1027" type="#_x0000_t75" style="position:absolute;margin-left:-45pt;margin-top:-18pt;width:62.95pt;height:63.2pt;z-index:251656192;visibility:visible">
            <v:imagedata r:id="rId6" o:title="" croptop="8949f" cropbottom="9606f" cropleft="18512f" cropright="15790f" chromakey="#ebecee"/>
          </v:shape>
        </w:pict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8" type="#_x0000_t98" style="position:absolute;margin-left:36pt;margin-top:-18pt;width:369pt;height:66.8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Горизонтальный свиток 2">
              <w:txbxContent>
                <w:p w:rsidR="00961CB0" w:rsidRPr="006121BE" w:rsidRDefault="00961CB0" w:rsidP="006121BE">
                  <w:pPr>
                    <w:pStyle w:val="NormalWeb"/>
                    <w:tabs>
                      <w:tab w:val="num" w:pos="-480"/>
                    </w:tabs>
                    <w:spacing w:before="0" w:beforeAutospacing="0" w:after="0" w:afterAutospacing="0"/>
                    <w:ind w:left="-480" w:firstLine="480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6121BE">
                    <w:rPr>
                      <w:b/>
                      <w:bCs/>
                      <w:color w:val="000000"/>
                      <w:sz w:val="36"/>
                      <w:szCs w:val="36"/>
                    </w:rPr>
                    <w:t>ЯК ДІЯТИ, ЯКЩО ВИ ПОТРАПИЛИ В ПЕРЕСТРІЛКУ?</w:t>
                  </w:r>
                </w:p>
                <w:p w:rsidR="00961CB0" w:rsidRPr="006121BE" w:rsidRDefault="00961CB0" w:rsidP="006121B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9" style="position:absolute;margin-left:-63pt;margin-top:-36pt;width:558pt;height:11in;z-index:-251657216" strokecolor="#969696" strokeweight="4.5pt">
            <v:stroke linestyle="thinThick"/>
          </v:rect>
        </w:pict>
      </w:r>
    </w:p>
    <w:p w:rsidR="00961CB0" w:rsidRDefault="00961CB0" w:rsidP="007C3D82">
      <w:pPr>
        <w:jc w:val="both"/>
        <w:rPr>
          <w:lang w:val="uk-UA"/>
        </w:rPr>
      </w:pPr>
    </w:p>
    <w:p w:rsidR="00961CB0" w:rsidRPr="00D47AC0" w:rsidRDefault="00961CB0" w:rsidP="007C3D82">
      <w:pPr>
        <w:pStyle w:val="NormalWeb"/>
        <w:tabs>
          <w:tab w:val="num" w:pos="-480"/>
        </w:tabs>
        <w:spacing w:before="0" w:beforeAutospacing="0" w:after="0" w:afterAutospacing="0" w:line="360" w:lineRule="auto"/>
        <w:ind w:left="-480" w:firstLine="480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D47AC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61CB0" w:rsidRPr="00D47AC0" w:rsidRDefault="00961CB0" w:rsidP="007C3D82">
      <w:pPr>
        <w:pStyle w:val="NormalWeb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961CB0" w:rsidRPr="00F71556" w:rsidRDefault="00961CB0" w:rsidP="00F71556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noProof/>
        </w:rPr>
        <w:pict>
          <v:shape id="_x0000_s1030" type="#_x0000_t75" style="position:absolute;left:0;text-align:left;margin-left:252pt;margin-top:1.15pt;width:211.9pt;height:135.2pt;z-index:251657216" wrapcoords="-76 -120 -76 21600 21676 21600 21676 -120 -76 -120" stroked="t">
            <v:imagedata r:id="rId7" o:title=""/>
            <w10:wrap type="tight"/>
          </v:shape>
        </w:pict>
      </w:r>
      <w:r w:rsidRPr="006F4C4F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>
        <w:rPr>
          <w:rFonts w:ascii="Arial" w:hAnsi="Arial" w:cs="Arial"/>
          <w:color w:val="000000"/>
          <w:sz w:val="28"/>
          <w:szCs w:val="28"/>
          <w:lang w:val="uk-UA"/>
        </w:rPr>
        <w:t>в</w:t>
      </w:r>
      <w:r>
        <w:rPr>
          <w:rFonts w:ascii="Arial" w:hAnsi="Arial" w:cs="Arial"/>
          <w:color w:val="000000"/>
          <w:sz w:val="28"/>
          <w:szCs w:val="28"/>
        </w:rPr>
        <w:t>ідразу ж ляжте і озирніться</w:t>
      </w:r>
      <w:r w:rsidRPr="00D47AC0">
        <w:rPr>
          <w:rFonts w:ascii="Arial" w:hAnsi="Arial" w:cs="Arial"/>
          <w:color w:val="000000"/>
          <w:sz w:val="28"/>
          <w:szCs w:val="28"/>
        </w:rPr>
        <w:t xml:space="preserve"> не піднімаючись у повний зріст</w:t>
      </w:r>
    </w:p>
    <w:p w:rsidR="00961CB0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noProof/>
        </w:rPr>
        <w:pict>
          <v:shape id="_x0000_s1031" type="#_x0000_t75" style="position:absolute;left:0;text-align:left;margin-left:-36pt;margin-top:105.85pt;width:207pt;height:137.45pt;z-index:-251655168" wrapcoords="-78 -118 -78 21600 21678 21600 21678 -118 -78 -118" o:bordertopcolor="black" o:borderleftcolor="black" o:borderbottomcolor="black" o:borderrightcolor="black" stroked="t" strokeweight=".5pt">
            <v:imagedata r:id="rId8" o:title=""/>
            <w10:wrap type="tight"/>
          </v:shape>
        </w:pict>
      </w:r>
      <w:r w:rsidRPr="006F4C4F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>
        <w:rPr>
          <w:rFonts w:ascii="Arial" w:hAnsi="Arial" w:cs="Arial"/>
          <w:color w:val="000000"/>
          <w:sz w:val="28"/>
          <w:szCs w:val="28"/>
          <w:lang w:val="uk-UA"/>
        </w:rPr>
        <w:t>п</w:t>
      </w:r>
      <w:r w:rsidRPr="00D47AC0">
        <w:rPr>
          <w:rFonts w:ascii="Arial" w:hAnsi="Arial" w:cs="Arial"/>
          <w:color w:val="000000"/>
          <w:sz w:val="28"/>
          <w:szCs w:val="28"/>
        </w:rPr>
        <w:t>ри першій можливості сховайтеся в під'їзді житлового будинку, в підземному переході і дочекайтеся закінчення перестрілки</w:t>
      </w:r>
    </w:p>
    <w:p w:rsidR="00961CB0" w:rsidRPr="007C3D82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961CB0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961CB0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F4C4F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>
        <w:rPr>
          <w:rFonts w:ascii="Arial" w:hAnsi="Arial" w:cs="Arial"/>
          <w:color w:val="333333"/>
          <w:sz w:val="28"/>
          <w:szCs w:val="28"/>
          <w:lang w:val="uk-UA"/>
        </w:rPr>
        <w:t>у</w:t>
      </w:r>
      <w:r w:rsidRPr="00D47AC0">
        <w:rPr>
          <w:rFonts w:ascii="Arial" w:hAnsi="Arial" w:cs="Arial"/>
          <w:color w:val="000000"/>
          <w:sz w:val="28"/>
          <w:szCs w:val="28"/>
        </w:rPr>
        <w:t>криттям можуть служити виступи будівель, пам'ятники, бетонн</w:t>
      </w:r>
      <w:r>
        <w:rPr>
          <w:rFonts w:ascii="Arial" w:hAnsi="Arial" w:cs="Arial"/>
          <w:color w:val="000000"/>
          <w:sz w:val="28"/>
          <w:szCs w:val="28"/>
        </w:rPr>
        <w:t>і стовпи, бордюри, канави</w:t>
      </w:r>
    </w:p>
    <w:p w:rsidR="00961CB0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961CB0" w:rsidRPr="00A61ECC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noProof/>
        </w:rPr>
        <w:pict>
          <v:shape id="_x0000_s1032" type="#_x0000_t75" style="position:absolute;left:0;text-align:left;margin-left:61.85pt;margin-top:26.4pt;width:223.6pt;height:158.8pt;z-index:-251656192" wrapcoords="-72 -102 -72 21600 21672 21600 21672 -102 -72 -102" stroked="t">
            <v:imagedata r:id="rId9" o:title=""/>
            <w10:wrap type="tight"/>
          </v:shape>
        </w:pict>
      </w:r>
    </w:p>
    <w:p w:rsidR="00961CB0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•</w:t>
      </w:r>
      <w:r>
        <w:rPr>
          <w:rFonts w:ascii="Arial" w:hAnsi="Arial" w:cs="Arial"/>
          <w:color w:val="333333"/>
          <w:sz w:val="28"/>
          <w:szCs w:val="28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з</w:t>
      </w:r>
      <w:r w:rsidRPr="00D47AC0">
        <w:rPr>
          <w:rFonts w:ascii="Arial" w:hAnsi="Arial" w:cs="Arial"/>
          <w:color w:val="000000"/>
          <w:sz w:val="28"/>
          <w:szCs w:val="28"/>
          <w:lang w:val="uk-UA"/>
        </w:rPr>
        <w:t>астосуйте</w:t>
      </w:r>
      <w:r w:rsidRPr="00D47AC0">
        <w:rPr>
          <w:rFonts w:ascii="Arial" w:hAnsi="Arial" w:cs="Arial"/>
          <w:color w:val="000000"/>
          <w:sz w:val="28"/>
          <w:szCs w:val="28"/>
        </w:rPr>
        <w:t xml:space="preserve"> заходи по порятунку дітей, при необхідності прикрийте їх с</w:t>
      </w:r>
      <w:r w:rsidRPr="00D47AC0">
        <w:rPr>
          <w:rFonts w:ascii="Arial" w:hAnsi="Arial" w:cs="Arial"/>
          <w:color w:val="000000"/>
          <w:sz w:val="28"/>
          <w:szCs w:val="28"/>
          <w:lang w:val="uk-UA"/>
        </w:rPr>
        <w:t>обою</w:t>
      </w:r>
    </w:p>
    <w:p w:rsidR="00961CB0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6F4C4F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>
        <w:rPr>
          <w:rFonts w:ascii="Arial" w:hAnsi="Arial" w:cs="Arial"/>
          <w:sz w:val="28"/>
          <w:szCs w:val="28"/>
          <w:lang w:val="uk-UA"/>
        </w:rPr>
        <w:t>я</w:t>
      </w:r>
      <w:r w:rsidRPr="00D47AC0">
        <w:rPr>
          <w:rFonts w:ascii="Arial" w:hAnsi="Arial" w:cs="Arial"/>
          <w:sz w:val="28"/>
          <w:szCs w:val="28"/>
        </w:rPr>
        <w:t>кщо стрільба застала Вас вдома</w:t>
      </w:r>
      <w:r w:rsidRPr="00D47AC0">
        <w:rPr>
          <w:rFonts w:ascii="Arial" w:hAnsi="Arial" w:cs="Arial"/>
          <w:sz w:val="28"/>
          <w:szCs w:val="28"/>
          <w:lang w:val="uk-UA"/>
        </w:rPr>
        <w:t xml:space="preserve"> </w:t>
      </w:r>
      <w:r w:rsidRPr="00D47AC0">
        <w:rPr>
          <w:rFonts w:ascii="Arial" w:hAnsi="Arial" w:cs="Arial"/>
          <w:sz w:val="28"/>
          <w:szCs w:val="28"/>
        </w:rPr>
        <w:t>сховайтеся у ванній кімнаті і ляжте на підлогу, оскільки</w:t>
      </w:r>
      <w:r w:rsidRPr="00D47AC0">
        <w:rPr>
          <w:rStyle w:val="apple-converted-space"/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Pr="00D47AC0">
        <w:rPr>
          <w:rFonts w:ascii="Arial" w:hAnsi="Arial" w:cs="Arial"/>
          <w:sz w:val="28"/>
          <w:szCs w:val="28"/>
        </w:rPr>
        <w:t>перебува</w:t>
      </w:r>
      <w:r w:rsidRPr="00D47AC0">
        <w:rPr>
          <w:rFonts w:ascii="Arial" w:hAnsi="Arial" w:cs="Arial"/>
          <w:sz w:val="28"/>
          <w:szCs w:val="28"/>
          <w:lang w:val="uk-UA"/>
        </w:rPr>
        <w:t>ння</w:t>
      </w:r>
      <w:r w:rsidRPr="00D47AC0">
        <w:rPr>
          <w:rFonts w:ascii="Arial" w:hAnsi="Arial" w:cs="Arial"/>
          <w:sz w:val="28"/>
          <w:szCs w:val="28"/>
        </w:rPr>
        <w:t xml:space="preserve"> </w:t>
      </w:r>
      <w:r w:rsidRPr="00D47AC0">
        <w:rPr>
          <w:rFonts w:ascii="Arial" w:hAnsi="Arial" w:cs="Arial"/>
          <w:sz w:val="28"/>
          <w:szCs w:val="28"/>
          <w:lang w:val="uk-UA"/>
        </w:rPr>
        <w:t>у</w:t>
      </w:r>
      <w:r w:rsidRPr="00D47AC0">
        <w:rPr>
          <w:rFonts w:ascii="Arial" w:hAnsi="Arial" w:cs="Arial"/>
          <w:sz w:val="28"/>
          <w:szCs w:val="28"/>
        </w:rPr>
        <w:t xml:space="preserve"> кімнаті небезпечн</w:t>
      </w:r>
      <w:r w:rsidRPr="00D47AC0">
        <w:rPr>
          <w:rFonts w:ascii="Arial" w:hAnsi="Arial" w:cs="Arial"/>
          <w:sz w:val="28"/>
          <w:szCs w:val="28"/>
          <w:lang w:val="uk-UA"/>
        </w:rPr>
        <w:t>е</w:t>
      </w:r>
      <w:r w:rsidRPr="00D47AC0">
        <w:rPr>
          <w:rFonts w:ascii="Arial" w:hAnsi="Arial" w:cs="Arial"/>
          <w:sz w:val="28"/>
          <w:szCs w:val="28"/>
        </w:rPr>
        <w:t xml:space="preserve"> через можлив</w:t>
      </w:r>
      <w:r w:rsidRPr="00D47AC0">
        <w:rPr>
          <w:rFonts w:ascii="Arial" w:hAnsi="Arial" w:cs="Arial"/>
          <w:sz w:val="28"/>
          <w:szCs w:val="28"/>
          <w:lang w:val="uk-UA"/>
        </w:rPr>
        <w:t>і</w:t>
      </w:r>
      <w:r w:rsidRPr="00D47AC0">
        <w:rPr>
          <w:rFonts w:ascii="Arial" w:hAnsi="Arial" w:cs="Arial"/>
          <w:sz w:val="28"/>
          <w:szCs w:val="28"/>
        </w:rPr>
        <w:t xml:space="preserve"> рикошет</w:t>
      </w:r>
      <w:r w:rsidRPr="00D47AC0">
        <w:rPr>
          <w:rFonts w:ascii="Arial" w:hAnsi="Arial" w:cs="Arial"/>
          <w:sz w:val="28"/>
          <w:szCs w:val="28"/>
          <w:lang w:val="uk-UA"/>
        </w:rPr>
        <w:t>и</w:t>
      </w:r>
      <w:bookmarkStart w:id="0" w:name="_GoBack"/>
      <w:bookmarkEnd w:id="0"/>
    </w:p>
    <w:p w:rsidR="00961CB0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noProof/>
        </w:rPr>
        <w:pict>
          <v:shape id="_x0000_s1033" type="#_x0000_t75" alt="" style="position:absolute;left:0;text-align:left;margin-left:-36pt;margin-top:1.3pt;width:243pt;height:151.75pt;z-index:251658240" wrapcoords="-67 -107 -67 21600 21667 21600 21667 -107 -67 -107" stroked="t">
            <v:imagedata r:id="rId10" o:title=""/>
            <w10:wrap type="tight"/>
          </v:shape>
        </w:pict>
      </w:r>
    </w:p>
    <w:p w:rsidR="00961CB0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sz w:val="28"/>
          <w:szCs w:val="28"/>
          <w:lang w:val="uk-UA"/>
        </w:rPr>
      </w:pPr>
    </w:p>
    <w:p w:rsidR="00961CB0" w:rsidRPr="007F01FE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F4C4F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>
        <w:rPr>
          <w:rFonts w:ascii="Arial" w:hAnsi="Arial" w:cs="Arial"/>
          <w:sz w:val="28"/>
          <w:szCs w:val="28"/>
          <w:lang w:val="uk-UA"/>
        </w:rPr>
        <w:t>п</w:t>
      </w:r>
      <w:r w:rsidRPr="00D47AC0">
        <w:rPr>
          <w:rFonts w:ascii="Arial" w:hAnsi="Arial" w:cs="Arial"/>
          <w:sz w:val="28"/>
          <w:szCs w:val="28"/>
          <w:lang w:val="uk-UA"/>
        </w:rPr>
        <w:t>ри</w:t>
      </w:r>
      <w:r w:rsidRPr="00D47AC0">
        <w:rPr>
          <w:rFonts w:ascii="Arial" w:hAnsi="Arial" w:cs="Arial"/>
          <w:sz w:val="28"/>
          <w:szCs w:val="28"/>
        </w:rPr>
        <w:t xml:space="preserve"> можливості повідомте про подію</w:t>
      </w:r>
      <w:r w:rsidRPr="00D47AC0">
        <w:rPr>
          <w:rFonts w:ascii="Arial" w:hAnsi="Arial" w:cs="Arial"/>
          <w:sz w:val="28"/>
          <w:szCs w:val="28"/>
          <w:lang w:val="uk-UA"/>
        </w:rPr>
        <w:t xml:space="preserve"> працівникам</w:t>
      </w:r>
      <w:r w:rsidRPr="00D47AC0">
        <w:rPr>
          <w:rFonts w:ascii="Arial" w:hAnsi="Arial" w:cs="Arial"/>
          <w:sz w:val="28"/>
          <w:szCs w:val="28"/>
        </w:rPr>
        <w:t xml:space="preserve"> </w:t>
      </w:r>
      <w:r w:rsidRPr="00D47AC0">
        <w:rPr>
          <w:rFonts w:ascii="Arial" w:hAnsi="Arial" w:cs="Arial"/>
          <w:sz w:val="28"/>
          <w:szCs w:val="28"/>
          <w:lang w:val="uk-UA"/>
        </w:rPr>
        <w:t>правоохоронних органів</w:t>
      </w:r>
    </w:p>
    <w:sectPr w:rsidR="00961CB0" w:rsidRPr="007F01FE" w:rsidSect="0092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500B"/>
    <w:multiLevelType w:val="multilevel"/>
    <w:tmpl w:val="D96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1797"/>
    <w:multiLevelType w:val="multilevel"/>
    <w:tmpl w:val="861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C03AE"/>
    <w:multiLevelType w:val="multilevel"/>
    <w:tmpl w:val="9C9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E5463"/>
    <w:multiLevelType w:val="multilevel"/>
    <w:tmpl w:val="317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D72CA"/>
    <w:multiLevelType w:val="multilevel"/>
    <w:tmpl w:val="F38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4D0"/>
    <w:rsid w:val="000323B5"/>
    <w:rsid w:val="000358BA"/>
    <w:rsid w:val="00060276"/>
    <w:rsid w:val="00074E81"/>
    <w:rsid w:val="00082538"/>
    <w:rsid w:val="000F39CD"/>
    <w:rsid w:val="00124BED"/>
    <w:rsid w:val="00142F2B"/>
    <w:rsid w:val="00153F3A"/>
    <w:rsid w:val="0023350C"/>
    <w:rsid w:val="00280FB9"/>
    <w:rsid w:val="00282204"/>
    <w:rsid w:val="0032445F"/>
    <w:rsid w:val="003F4800"/>
    <w:rsid w:val="0043730D"/>
    <w:rsid w:val="004427CB"/>
    <w:rsid w:val="004A325D"/>
    <w:rsid w:val="00535AB4"/>
    <w:rsid w:val="005D52F5"/>
    <w:rsid w:val="005D7074"/>
    <w:rsid w:val="006121BE"/>
    <w:rsid w:val="00616AA1"/>
    <w:rsid w:val="006223CA"/>
    <w:rsid w:val="00683836"/>
    <w:rsid w:val="006F4C4F"/>
    <w:rsid w:val="00705104"/>
    <w:rsid w:val="007172B0"/>
    <w:rsid w:val="007436B0"/>
    <w:rsid w:val="0075068F"/>
    <w:rsid w:val="007C3D82"/>
    <w:rsid w:val="007D1FDE"/>
    <w:rsid w:val="007E00AA"/>
    <w:rsid w:val="007F01FE"/>
    <w:rsid w:val="008B57E5"/>
    <w:rsid w:val="008B5FBD"/>
    <w:rsid w:val="008E2ED4"/>
    <w:rsid w:val="00926FB6"/>
    <w:rsid w:val="00961CB0"/>
    <w:rsid w:val="0098275A"/>
    <w:rsid w:val="00985978"/>
    <w:rsid w:val="009C7153"/>
    <w:rsid w:val="00A318B1"/>
    <w:rsid w:val="00A61ECC"/>
    <w:rsid w:val="00A655EE"/>
    <w:rsid w:val="00AD5D52"/>
    <w:rsid w:val="00B23905"/>
    <w:rsid w:val="00B2540B"/>
    <w:rsid w:val="00B304D0"/>
    <w:rsid w:val="00B55CE5"/>
    <w:rsid w:val="00B64E3C"/>
    <w:rsid w:val="00B94BA6"/>
    <w:rsid w:val="00BB7C6B"/>
    <w:rsid w:val="00CC47F2"/>
    <w:rsid w:val="00D118E9"/>
    <w:rsid w:val="00D47AC0"/>
    <w:rsid w:val="00D71F0C"/>
    <w:rsid w:val="00DF5748"/>
    <w:rsid w:val="00E92B33"/>
    <w:rsid w:val="00E937F5"/>
    <w:rsid w:val="00E94310"/>
    <w:rsid w:val="00F168DC"/>
    <w:rsid w:val="00F24CAA"/>
    <w:rsid w:val="00F60441"/>
    <w:rsid w:val="00F71556"/>
    <w:rsid w:val="00FA1DC6"/>
    <w:rsid w:val="00FE10F3"/>
    <w:rsid w:val="00FE6BF1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7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85978"/>
    <w:rPr>
      <w:rFonts w:cs="Times New Roman"/>
    </w:rPr>
  </w:style>
  <w:style w:type="character" w:styleId="Hyperlink">
    <w:name w:val="Hyperlink"/>
    <w:basedOn w:val="DefaultParagraphFont"/>
    <w:uiPriority w:val="99"/>
    <w:rsid w:val="009859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859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39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СС</dc:creator>
  <cp:keywords/>
  <dc:description/>
  <cp:lastModifiedBy>Admin</cp:lastModifiedBy>
  <cp:revision>22</cp:revision>
  <dcterms:created xsi:type="dcterms:W3CDTF">2015-02-04T09:48:00Z</dcterms:created>
  <dcterms:modified xsi:type="dcterms:W3CDTF">2015-02-10T09:17:00Z</dcterms:modified>
</cp:coreProperties>
</file>