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1C" w:rsidRDefault="00A10C1C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Орієнтовний план роботи</w:t>
      </w:r>
    </w:p>
    <w:p w:rsidR="00A10C1C" w:rsidRDefault="00A10C1C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Громадської ради при Баштанській райдержадміністрації на І квартал 2017 року</w:t>
      </w:r>
    </w:p>
    <w:p w:rsidR="00A10C1C" w:rsidRDefault="00A10C1C" w:rsidP="007E51B0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0C1C" w:rsidRDefault="00A10C1C" w:rsidP="007E51B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E5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 квартал.</w:t>
      </w:r>
    </w:p>
    <w:p w:rsidR="00A10C1C" w:rsidRDefault="00A10C1C" w:rsidP="007E51B0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10C1C" w:rsidRDefault="00A10C1C" w:rsidP="00A313F5">
      <w:pPr>
        <w:numPr>
          <w:ilvl w:val="0"/>
          <w:numId w:val="3"/>
        </w:numPr>
        <w:tabs>
          <w:tab w:val="clear" w:pos="1410"/>
          <w:tab w:val="num" w:pos="1260"/>
        </w:tabs>
        <w:spacing w:after="120" w:line="240" w:lineRule="auto"/>
        <w:ind w:left="0"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стан справ із розвитком фізичної культури в населених пунктах та трудових колективах</w:t>
      </w:r>
      <w:r w:rsidRPr="00FC6D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району. Запрошується голова ФСТ «Колос» та директор ДЮСШ.</w:t>
      </w:r>
    </w:p>
    <w:p w:rsidR="00A10C1C" w:rsidRPr="006B5461" w:rsidRDefault="00A10C1C" w:rsidP="00A313F5">
      <w:pPr>
        <w:numPr>
          <w:ilvl w:val="0"/>
          <w:numId w:val="3"/>
        </w:numPr>
        <w:tabs>
          <w:tab w:val="clear" w:pos="1410"/>
          <w:tab w:val="num" w:pos="1260"/>
        </w:tabs>
        <w:spacing w:after="120" w:line="240" w:lineRule="auto"/>
        <w:ind w:left="0" w:firstLine="53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об’єднання населених пунктів району в Баштанську міську об’єднану територіальну громаду. Успіхи, проблеми та перспективи розвитку громади. Запрошується голова райдержадміністрації та міський голова.</w:t>
      </w:r>
    </w:p>
    <w:p w:rsidR="00A10C1C" w:rsidRPr="006B5461" w:rsidRDefault="00A10C1C" w:rsidP="00A313F5">
      <w:pPr>
        <w:numPr>
          <w:ilvl w:val="0"/>
          <w:numId w:val="3"/>
        </w:numPr>
        <w:tabs>
          <w:tab w:val="clear" w:pos="1410"/>
          <w:tab w:val="num" w:pos="1260"/>
        </w:tabs>
        <w:spacing w:after="120" w:line="240" w:lineRule="auto"/>
        <w:ind w:left="0" w:firstLine="53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Звіт про виконання районного бюджету за 2016 рік та планування бюджету Баштанського району на 2017 рік. Запрошується начальник фінансового управління райдержадміністрації.</w:t>
      </w:r>
    </w:p>
    <w:p w:rsidR="00A10C1C" w:rsidRDefault="00A10C1C" w:rsidP="00A313F5">
      <w:pPr>
        <w:numPr>
          <w:ilvl w:val="0"/>
          <w:numId w:val="3"/>
        </w:numPr>
        <w:tabs>
          <w:tab w:val="clear" w:pos="1410"/>
          <w:tab w:val="num" w:pos="1260"/>
        </w:tabs>
        <w:spacing w:after="120" w:line="240" w:lineRule="auto"/>
        <w:ind w:left="0" w:firstLine="53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Затвердження плану роботи на 2017 рік.</w:t>
      </w:r>
    </w:p>
    <w:p w:rsidR="00A10C1C" w:rsidRDefault="00A10C1C" w:rsidP="0009039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0C1C" w:rsidRDefault="00A10C1C" w:rsidP="0009039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0C1C" w:rsidRPr="00111B28" w:rsidRDefault="00A10C1C" w:rsidP="00A313F5">
      <w:p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Голова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ромадської ради                                              М.В. Герасимлюк.</w:t>
      </w:r>
    </w:p>
    <w:p w:rsidR="00A10C1C" w:rsidRDefault="00A10C1C" w:rsidP="00A313F5">
      <w:p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0C1C" w:rsidRPr="00FC6DE5" w:rsidRDefault="00A10C1C" w:rsidP="00A313F5">
      <w:p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Секретар Г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ромадської ради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М. Я. Данилюк</w:t>
      </w:r>
      <w:r w:rsidRPr="00111B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sectPr w:rsidR="00A10C1C" w:rsidRPr="00FC6DE5" w:rsidSect="00D52999">
      <w:type w:val="continuous"/>
      <w:pgSz w:w="11906" w:h="16838"/>
      <w:pgMar w:top="426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B9"/>
    <w:multiLevelType w:val="hybridMultilevel"/>
    <w:tmpl w:val="E0F80746"/>
    <w:lvl w:ilvl="0" w:tplc="BD921C3E">
      <w:start w:val="1"/>
      <w:numFmt w:val="upperRoman"/>
      <w:lvlText w:val="%1."/>
      <w:lvlJc w:val="left"/>
      <w:pPr>
        <w:ind w:left="1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70A951B0"/>
    <w:multiLevelType w:val="hybridMultilevel"/>
    <w:tmpl w:val="A9B896F4"/>
    <w:lvl w:ilvl="0" w:tplc="EE76BE3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AC35CA0"/>
    <w:multiLevelType w:val="hybridMultilevel"/>
    <w:tmpl w:val="79A2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A1C"/>
    <w:rsid w:val="00002D13"/>
    <w:rsid w:val="0006140E"/>
    <w:rsid w:val="00090395"/>
    <w:rsid w:val="000E2A8C"/>
    <w:rsid w:val="00111B28"/>
    <w:rsid w:val="00143225"/>
    <w:rsid w:val="00191794"/>
    <w:rsid w:val="001A62A7"/>
    <w:rsid w:val="001C2EBB"/>
    <w:rsid w:val="00456088"/>
    <w:rsid w:val="004D0201"/>
    <w:rsid w:val="004E0530"/>
    <w:rsid w:val="004E09EC"/>
    <w:rsid w:val="0051585B"/>
    <w:rsid w:val="00533A1C"/>
    <w:rsid w:val="00574840"/>
    <w:rsid w:val="005856FB"/>
    <w:rsid w:val="00596368"/>
    <w:rsid w:val="005C0C6C"/>
    <w:rsid w:val="006042D7"/>
    <w:rsid w:val="00622040"/>
    <w:rsid w:val="00683BA4"/>
    <w:rsid w:val="006B5461"/>
    <w:rsid w:val="007E51B0"/>
    <w:rsid w:val="00835664"/>
    <w:rsid w:val="008374CD"/>
    <w:rsid w:val="0086748A"/>
    <w:rsid w:val="00873D4E"/>
    <w:rsid w:val="00875562"/>
    <w:rsid w:val="008F7D98"/>
    <w:rsid w:val="0091212F"/>
    <w:rsid w:val="00916383"/>
    <w:rsid w:val="00994E88"/>
    <w:rsid w:val="009E2CDA"/>
    <w:rsid w:val="009E37AC"/>
    <w:rsid w:val="009F44E4"/>
    <w:rsid w:val="00A10C1C"/>
    <w:rsid w:val="00A1168C"/>
    <w:rsid w:val="00A26073"/>
    <w:rsid w:val="00A313F5"/>
    <w:rsid w:val="00A40C3D"/>
    <w:rsid w:val="00AD2D39"/>
    <w:rsid w:val="00B03E3A"/>
    <w:rsid w:val="00B04B90"/>
    <w:rsid w:val="00BA2C0E"/>
    <w:rsid w:val="00BE5AC1"/>
    <w:rsid w:val="00BF18B5"/>
    <w:rsid w:val="00C46D7C"/>
    <w:rsid w:val="00C7769A"/>
    <w:rsid w:val="00C911DE"/>
    <w:rsid w:val="00CB6B0A"/>
    <w:rsid w:val="00CD4B8C"/>
    <w:rsid w:val="00CE3A42"/>
    <w:rsid w:val="00D1188C"/>
    <w:rsid w:val="00D52999"/>
    <w:rsid w:val="00D97A09"/>
    <w:rsid w:val="00E004C6"/>
    <w:rsid w:val="00E04ABC"/>
    <w:rsid w:val="00E54E25"/>
    <w:rsid w:val="00E664FF"/>
    <w:rsid w:val="00EA4EC1"/>
    <w:rsid w:val="00F03352"/>
    <w:rsid w:val="00F62F92"/>
    <w:rsid w:val="00F84518"/>
    <w:rsid w:val="00FC6DE5"/>
    <w:rsid w:val="00FD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7C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88C"/>
    <w:pPr>
      <w:keepNext/>
      <w:spacing w:after="0" w:line="240" w:lineRule="auto"/>
      <w:ind w:right="-908" w:firstLine="851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88C"/>
    <w:rPr>
      <w:rFonts w:ascii="Times New Roman" w:hAnsi="Times New Roman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533A1C"/>
    <w:rPr>
      <w:lang w:val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33A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638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1638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6748A"/>
    <w:rPr>
      <w:rFonts w:cs="Times New Roman"/>
      <w:i/>
      <w:iCs/>
    </w:rPr>
  </w:style>
  <w:style w:type="paragraph" w:customStyle="1" w:styleId="1">
    <w:name w:val="Без интервала1"/>
    <w:uiPriority w:val="99"/>
    <w:rsid w:val="00111B28"/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126</Words>
  <Characters>721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засідання громадської ради при Баштанської райдержадміністрації</dc:title>
  <dc:subject/>
  <dc:creator>Admin</dc:creator>
  <cp:keywords/>
  <dc:description/>
  <cp:lastModifiedBy>политика</cp:lastModifiedBy>
  <cp:revision>5</cp:revision>
  <cp:lastPrinted>2016-12-01T08:13:00Z</cp:lastPrinted>
  <dcterms:created xsi:type="dcterms:W3CDTF">2016-12-01T08:05:00Z</dcterms:created>
  <dcterms:modified xsi:type="dcterms:W3CDTF">2016-12-01T08:13:00Z</dcterms:modified>
</cp:coreProperties>
</file>