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E4" w:rsidRDefault="00E816E4" w:rsidP="00DD6944">
      <w:pPr>
        <w:jc w:val="center"/>
        <w:rPr>
          <w:sz w:val="28"/>
          <w:szCs w:val="28"/>
        </w:rPr>
      </w:pPr>
      <w:r>
        <w:rPr>
          <w:sz w:val="28"/>
          <w:szCs w:val="28"/>
        </w:rPr>
        <w:t>БАШТАНСЬКА РАЙОННА ДЕРЖАВНА АДМІНІСТРАЦІЯ</w:t>
      </w:r>
    </w:p>
    <w:p w:rsidR="00E816E4" w:rsidRDefault="00E816E4" w:rsidP="00DD6944">
      <w:pPr>
        <w:jc w:val="center"/>
        <w:rPr>
          <w:sz w:val="28"/>
          <w:szCs w:val="28"/>
        </w:rPr>
      </w:pPr>
      <w:r>
        <w:rPr>
          <w:sz w:val="28"/>
          <w:szCs w:val="28"/>
        </w:rPr>
        <w:t>МИКОЛАЇВСЬКОЇ ОБЛАСТІ</w:t>
      </w:r>
    </w:p>
    <w:p w:rsidR="00E816E4" w:rsidRDefault="00E816E4" w:rsidP="00DD6944">
      <w:pPr>
        <w:spacing w:line="360" w:lineRule="auto"/>
        <w:jc w:val="center"/>
        <w:rPr>
          <w:b/>
          <w:sz w:val="32"/>
          <w:szCs w:val="32"/>
        </w:rPr>
      </w:pPr>
      <w:r>
        <w:rPr>
          <w:b/>
          <w:sz w:val="32"/>
          <w:szCs w:val="32"/>
        </w:rPr>
        <w:t>Р О З П О Р Я Д Ж Е Н Н Я</w:t>
      </w:r>
    </w:p>
    <w:p w:rsidR="00E816E4" w:rsidRPr="00DD6944" w:rsidRDefault="00E816E4" w:rsidP="00DD6944">
      <w:pPr>
        <w:rPr>
          <w:sz w:val="28"/>
          <w:szCs w:val="28"/>
          <w:u w:val="single"/>
        </w:rPr>
      </w:pPr>
      <w:r w:rsidRPr="00DD6944">
        <w:rPr>
          <w:sz w:val="28"/>
          <w:szCs w:val="28"/>
          <w:u w:val="single"/>
        </w:rPr>
        <w:t>від 06.09.2018  356-р</w:t>
      </w:r>
    </w:p>
    <w:p w:rsidR="00E816E4" w:rsidRDefault="00E816E4" w:rsidP="002C0906"/>
    <w:p w:rsidR="00E816E4" w:rsidRPr="00DD6944" w:rsidRDefault="00E816E4" w:rsidP="002C0906">
      <w:pPr>
        <w:jc w:val="both"/>
        <w:rPr>
          <w:lang w:val="ru-RU"/>
        </w:rPr>
      </w:pPr>
    </w:p>
    <w:p w:rsidR="00E816E4" w:rsidRDefault="00E816E4" w:rsidP="002C0906">
      <w:pPr>
        <w:jc w:val="both"/>
      </w:pPr>
      <w:r>
        <w:t xml:space="preserve">Про припинення піклування </w:t>
      </w:r>
    </w:p>
    <w:p w:rsidR="00E816E4" w:rsidRDefault="00E816E4" w:rsidP="002C0906">
      <w:pPr>
        <w:jc w:val="both"/>
      </w:pPr>
      <w:r>
        <w:t>над неповнолітнім Т________________________</w:t>
      </w:r>
    </w:p>
    <w:p w:rsidR="00E816E4" w:rsidRDefault="00E816E4" w:rsidP="002C0906">
      <w:pPr>
        <w:rPr>
          <w:sz w:val="16"/>
          <w:szCs w:val="16"/>
        </w:rPr>
      </w:pPr>
    </w:p>
    <w:p w:rsidR="00E816E4" w:rsidRDefault="00E816E4" w:rsidP="002C0906">
      <w:pPr>
        <w:rPr>
          <w:sz w:val="16"/>
          <w:szCs w:val="16"/>
        </w:rPr>
      </w:pPr>
    </w:p>
    <w:p w:rsidR="00E816E4" w:rsidRDefault="00E816E4" w:rsidP="002C0906">
      <w:pPr>
        <w:jc w:val="both"/>
        <w:rPr>
          <w:sz w:val="28"/>
          <w:szCs w:val="28"/>
        </w:rPr>
      </w:pPr>
      <w:r>
        <w:rPr>
          <w:sz w:val="28"/>
          <w:szCs w:val="28"/>
        </w:rPr>
        <w:tab/>
        <w:t>Відповідно до статей 6, 22 Закону України «Про місцеві державні адміністрації», статей 250, 251 Сімейного кодексу України, статті 75 Цивільного кодексу України, п. 49 постанови Кабінету Міністрів України            від 24 вересня 2008 року № 866 «Питання діяльності органів опіки та піклування, пов’язаної із захистом прав дитини», заяви неповнолітнього Т___________________________, ___________________ року народження:</w:t>
      </w:r>
    </w:p>
    <w:p w:rsidR="00E816E4" w:rsidRDefault="00E816E4" w:rsidP="002C0906">
      <w:pPr>
        <w:jc w:val="both"/>
        <w:rPr>
          <w:sz w:val="28"/>
          <w:szCs w:val="28"/>
        </w:rPr>
      </w:pPr>
    </w:p>
    <w:p w:rsidR="00E816E4" w:rsidRDefault="00E816E4" w:rsidP="002C0906">
      <w:pPr>
        <w:jc w:val="both"/>
        <w:rPr>
          <w:sz w:val="28"/>
          <w:szCs w:val="28"/>
        </w:rPr>
      </w:pPr>
      <w:r>
        <w:rPr>
          <w:sz w:val="28"/>
          <w:szCs w:val="28"/>
        </w:rPr>
        <w:tab/>
        <w:t>1. Припинити піклування над неповнолітнім Т_______________________, __________________ року народження.</w:t>
      </w:r>
    </w:p>
    <w:p w:rsidR="00E816E4" w:rsidRDefault="00E816E4" w:rsidP="002C0906">
      <w:pPr>
        <w:jc w:val="both"/>
        <w:rPr>
          <w:sz w:val="28"/>
          <w:szCs w:val="28"/>
        </w:rPr>
      </w:pPr>
    </w:p>
    <w:p w:rsidR="00E816E4" w:rsidRDefault="00E816E4" w:rsidP="002C0906">
      <w:pPr>
        <w:jc w:val="both"/>
        <w:rPr>
          <w:sz w:val="28"/>
          <w:szCs w:val="28"/>
        </w:rPr>
      </w:pPr>
      <w:r>
        <w:rPr>
          <w:sz w:val="28"/>
          <w:szCs w:val="28"/>
        </w:rPr>
        <w:tab/>
        <w:t>2. Звільнити  громадянина Т____________________,  _______________________  року народження, від здійснення повноважень піклувальника над неповнолітнім Т_____________________, ____________________ року народження, у зв’язку з невиконанням ним своїх обов’язків щодо утримання та виховання підопічного.</w:t>
      </w:r>
    </w:p>
    <w:p w:rsidR="00E816E4" w:rsidRDefault="00E816E4" w:rsidP="002C0906">
      <w:pPr>
        <w:jc w:val="both"/>
        <w:rPr>
          <w:sz w:val="28"/>
          <w:szCs w:val="28"/>
        </w:rPr>
      </w:pPr>
    </w:p>
    <w:p w:rsidR="00E816E4" w:rsidRDefault="00E816E4" w:rsidP="002C0906">
      <w:pPr>
        <w:jc w:val="both"/>
        <w:rPr>
          <w:sz w:val="28"/>
          <w:szCs w:val="28"/>
        </w:rPr>
      </w:pPr>
      <w:r>
        <w:rPr>
          <w:sz w:val="28"/>
          <w:szCs w:val="28"/>
        </w:rPr>
        <w:tab/>
        <w:t>3. Визнати таким, що втратило чинність розпорядження голови райдержадміністрації від 17 травня 2010 року № 202-р «Про встановлення опіки над малолітньою дитиною Т___________________________».</w:t>
      </w:r>
    </w:p>
    <w:p w:rsidR="00E816E4" w:rsidRDefault="00E816E4" w:rsidP="00EA2DF9">
      <w:pPr>
        <w:ind w:firstLine="684"/>
        <w:jc w:val="both"/>
        <w:rPr>
          <w:sz w:val="28"/>
          <w:szCs w:val="28"/>
        </w:rPr>
      </w:pPr>
    </w:p>
    <w:p w:rsidR="00E816E4" w:rsidRDefault="00E816E4" w:rsidP="00EA2DF9">
      <w:pPr>
        <w:ind w:firstLine="684"/>
        <w:jc w:val="both"/>
        <w:rPr>
          <w:sz w:val="28"/>
          <w:szCs w:val="28"/>
        </w:rPr>
      </w:pPr>
      <w:r>
        <w:rPr>
          <w:sz w:val="28"/>
          <w:szCs w:val="28"/>
        </w:rPr>
        <w:t>4. Контроль за виконанням цього розпорядження залишаю за собою.</w:t>
      </w:r>
    </w:p>
    <w:p w:rsidR="00E816E4" w:rsidRDefault="00E816E4" w:rsidP="00EA2DF9">
      <w:pPr>
        <w:jc w:val="both"/>
        <w:rPr>
          <w:sz w:val="28"/>
          <w:szCs w:val="28"/>
        </w:rPr>
      </w:pPr>
    </w:p>
    <w:p w:rsidR="00E816E4" w:rsidRDefault="00E816E4" w:rsidP="00EA2DF9">
      <w:pPr>
        <w:jc w:val="both"/>
        <w:rPr>
          <w:sz w:val="28"/>
          <w:szCs w:val="28"/>
        </w:rPr>
      </w:pPr>
    </w:p>
    <w:p w:rsidR="00E816E4" w:rsidRDefault="00E816E4" w:rsidP="00EA2DF9">
      <w:pPr>
        <w:tabs>
          <w:tab w:val="left" w:pos="1980"/>
        </w:tabs>
        <w:jc w:val="both"/>
        <w:rPr>
          <w:sz w:val="28"/>
          <w:szCs w:val="28"/>
        </w:rPr>
      </w:pPr>
      <w:r>
        <w:rPr>
          <w:sz w:val="28"/>
          <w:szCs w:val="28"/>
        </w:rPr>
        <w:t>Перший заступник</w:t>
      </w:r>
    </w:p>
    <w:p w:rsidR="00E816E4" w:rsidRDefault="00E816E4" w:rsidP="00EA2DF9">
      <w:pPr>
        <w:tabs>
          <w:tab w:val="left" w:pos="1980"/>
        </w:tabs>
        <w:jc w:val="both"/>
        <w:rPr>
          <w:sz w:val="28"/>
          <w:szCs w:val="28"/>
        </w:rPr>
      </w:pPr>
      <w:r>
        <w:rPr>
          <w:sz w:val="28"/>
          <w:szCs w:val="28"/>
        </w:rPr>
        <w:t>голови райдержадміністрації,</w:t>
      </w:r>
    </w:p>
    <w:p w:rsidR="00E816E4" w:rsidRDefault="00E816E4" w:rsidP="00EA2DF9">
      <w:pPr>
        <w:tabs>
          <w:tab w:val="left" w:pos="1980"/>
        </w:tabs>
        <w:jc w:val="both"/>
        <w:rPr>
          <w:sz w:val="28"/>
          <w:szCs w:val="28"/>
        </w:rPr>
      </w:pPr>
      <w:r>
        <w:rPr>
          <w:sz w:val="28"/>
          <w:szCs w:val="28"/>
        </w:rPr>
        <w:t xml:space="preserve">виконувач функцій і повноважень </w:t>
      </w:r>
    </w:p>
    <w:p w:rsidR="00E816E4" w:rsidRDefault="00E816E4" w:rsidP="00EA2DF9">
      <w:pPr>
        <w:tabs>
          <w:tab w:val="left" w:pos="1980"/>
        </w:tabs>
        <w:jc w:val="both"/>
        <w:rPr>
          <w:sz w:val="28"/>
          <w:szCs w:val="28"/>
        </w:rPr>
      </w:pPr>
      <w:r>
        <w:rPr>
          <w:sz w:val="28"/>
          <w:szCs w:val="28"/>
        </w:rPr>
        <w:t>голови райдержадміністрації                                        О. СЛАВІНСЬКИЙ</w:t>
      </w:r>
    </w:p>
    <w:p w:rsidR="00E816E4" w:rsidRDefault="00E816E4" w:rsidP="002C0906">
      <w:pPr>
        <w:jc w:val="center"/>
        <w:rPr>
          <w:b/>
          <w:sz w:val="28"/>
          <w:szCs w:val="28"/>
        </w:rPr>
      </w:pPr>
    </w:p>
    <w:sectPr w:rsidR="00E816E4" w:rsidSect="00FB71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6D9C"/>
    <w:multiLevelType w:val="hybridMultilevel"/>
    <w:tmpl w:val="A6884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906"/>
    <w:rsid w:val="00002053"/>
    <w:rsid w:val="00023BEB"/>
    <w:rsid w:val="000255FD"/>
    <w:rsid w:val="0007513B"/>
    <w:rsid w:val="00081E7E"/>
    <w:rsid w:val="0009403F"/>
    <w:rsid w:val="00095692"/>
    <w:rsid w:val="000B0F5A"/>
    <w:rsid w:val="000B611A"/>
    <w:rsid w:val="000D4A68"/>
    <w:rsid w:val="000D4C4E"/>
    <w:rsid w:val="000D7B18"/>
    <w:rsid w:val="000E1AD7"/>
    <w:rsid w:val="00161F85"/>
    <w:rsid w:val="001956D9"/>
    <w:rsid w:val="001957A0"/>
    <w:rsid w:val="001A2862"/>
    <w:rsid w:val="001A5573"/>
    <w:rsid w:val="001A5A6B"/>
    <w:rsid w:val="001B7883"/>
    <w:rsid w:val="001B7CA5"/>
    <w:rsid w:val="001D725A"/>
    <w:rsid w:val="001D78D5"/>
    <w:rsid w:val="001F0BEC"/>
    <w:rsid w:val="00210766"/>
    <w:rsid w:val="00212DAC"/>
    <w:rsid w:val="0022173A"/>
    <w:rsid w:val="00231320"/>
    <w:rsid w:val="00264083"/>
    <w:rsid w:val="00265752"/>
    <w:rsid w:val="00283FCD"/>
    <w:rsid w:val="002C0906"/>
    <w:rsid w:val="002C7328"/>
    <w:rsid w:val="002F5D53"/>
    <w:rsid w:val="00302FE7"/>
    <w:rsid w:val="0031448B"/>
    <w:rsid w:val="00320408"/>
    <w:rsid w:val="00330503"/>
    <w:rsid w:val="00342E0D"/>
    <w:rsid w:val="00351932"/>
    <w:rsid w:val="00351E55"/>
    <w:rsid w:val="00363D1B"/>
    <w:rsid w:val="003D02D5"/>
    <w:rsid w:val="003F7892"/>
    <w:rsid w:val="00402DA0"/>
    <w:rsid w:val="004327EA"/>
    <w:rsid w:val="00450D46"/>
    <w:rsid w:val="00457781"/>
    <w:rsid w:val="004D2447"/>
    <w:rsid w:val="004E424E"/>
    <w:rsid w:val="005105DD"/>
    <w:rsid w:val="00511B84"/>
    <w:rsid w:val="005307DC"/>
    <w:rsid w:val="00532C82"/>
    <w:rsid w:val="00541DD6"/>
    <w:rsid w:val="00553662"/>
    <w:rsid w:val="005567C7"/>
    <w:rsid w:val="00587FA8"/>
    <w:rsid w:val="005B3772"/>
    <w:rsid w:val="006442A0"/>
    <w:rsid w:val="00657AF0"/>
    <w:rsid w:val="0068371D"/>
    <w:rsid w:val="006C2BD8"/>
    <w:rsid w:val="00726E36"/>
    <w:rsid w:val="00760567"/>
    <w:rsid w:val="00760AA0"/>
    <w:rsid w:val="00767574"/>
    <w:rsid w:val="00783076"/>
    <w:rsid w:val="007A7F4C"/>
    <w:rsid w:val="007B73DC"/>
    <w:rsid w:val="00846EE1"/>
    <w:rsid w:val="00890276"/>
    <w:rsid w:val="008977E4"/>
    <w:rsid w:val="008A757A"/>
    <w:rsid w:val="008B5A92"/>
    <w:rsid w:val="008E7A86"/>
    <w:rsid w:val="00923659"/>
    <w:rsid w:val="009857D1"/>
    <w:rsid w:val="00985962"/>
    <w:rsid w:val="009900DA"/>
    <w:rsid w:val="009B585B"/>
    <w:rsid w:val="009C3087"/>
    <w:rsid w:val="009E455F"/>
    <w:rsid w:val="009F04DC"/>
    <w:rsid w:val="009F20AB"/>
    <w:rsid w:val="00A84745"/>
    <w:rsid w:val="00AA22CF"/>
    <w:rsid w:val="00B20D7D"/>
    <w:rsid w:val="00B41369"/>
    <w:rsid w:val="00B82AEB"/>
    <w:rsid w:val="00B941E8"/>
    <w:rsid w:val="00BA5565"/>
    <w:rsid w:val="00BE6DAE"/>
    <w:rsid w:val="00C06D73"/>
    <w:rsid w:val="00C303A9"/>
    <w:rsid w:val="00C42670"/>
    <w:rsid w:val="00C43F6A"/>
    <w:rsid w:val="00CB3BE6"/>
    <w:rsid w:val="00CC4CE4"/>
    <w:rsid w:val="00CD4A20"/>
    <w:rsid w:val="00CF4804"/>
    <w:rsid w:val="00D26927"/>
    <w:rsid w:val="00D47688"/>
    <w:rsid w:val="00D6238C"/>
    <w:rsid w:val="00DA7427"/>
    <w:rsid w:val="00DA7AA4"/>
    <w:rsid w:val="00DB2D21"/>
    <w:rsid w:val="00DC3EAD"/>
    <w:rsid w:val="00DD6944"/>
    <w:rsid w:val="00DE469D"/>
    <w:rsid w:val="00DF5AC3"/>
    <w:rsid w:val="00E178B0"/>
    <w:rsid w:val="00E562A0"/>
    <w:rsid w:val="00E816E4"/>
    <w:rsid w:val="00EA2DF9"/>
    <w:rsid w:val="00ED418F"/>
    <w:rsid w:val="00F13C01"/>
    <w:rsid w:val="00F15F09"/>
    <w:rsid w:val="00F35D48"/>
    <w:rsid w:val="00F51A03"/>
    <w:rsid w:val="00F861CF"/>
    <w:rsid w:val="00FB7196"/>
    <w:rsid w:val="00FD7F9E"/>
    <w:rsid w:val="00FE7A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6"/>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C0906"/>
    <w:pPr>
      <w:jc w:val="both"/>
    </w:pPr>
    <w:rPr>
      <w:sz w:val="28"/>
      <w:szCs w:val="20"/>
      <w:lang w:val="ru-RU"/>
    </w:rPr>
  </w:style>
  <w:style w:type="character" w:customStyle="1" w:styleId="BodyTextChar">
    <w:name w:val="Body Text Char"/>
    <w:basedOn w:val="DefaultParagraphFont"/>
    <w:link w:val="BodyText"/>
    <w:uiPriority w:val="99"/>
    <w:semiHidden/>
    <w:locked/>
    <w:rsid w:val="002C0906"/>
    <w:rPr>
      <w:rFonts w:ascii="Times New Roman" w:hAnsi="Times New Roman" w:cs="Times New Roman"/>
      <w:sz w:val="20"/>
      <w:szCs w:val="20"/>
      <w:lang w:eastAsia="ru-RU"/>
    </w:rPr>
  </w:style>
  <w:style w:type="paragraph" w:styleId="BlockText">
    <w:name w:val="Block Text"/>
    <w:basedOn w:val="Normal"/>
    <w:uiPriority w:val="99"/>
    <w:semiHidden/>
    <w:rsid w:val="002C0906"/>
    <w:pPr>
      <w:shd w:val="clear" w:color="auto" w:fill="FFFFFF"/>
      <w:ind w:left="43" w:right="2995"/>
      <w:jc w:val="both"/>
    </w:pPr>
    <w:rPr>
      <w:color w:val="000000"/>
      <w:sz w:val="28"/>
    </w:rPr>
  </w:style>
  <w:style w:type="paragraph" w:styleId="ListParagraph">
    <w:name w:val="List Paragraph"/>
    <w:basedOn w:val="Normal"/>
    <w:uiPriority w:val="99"/>
    <w:qFormat/>
    <w:rsid w:val="000255FD"/>
    <w:pPr>
      <w:ind w:left="720"/>
      <w:contextualSpacing/>
    </w:pPr>
  </w:style>
  <w:style w:type="paragraph" w:styleId="NoSpacing">
    <w:name w:val="No Spacing"/>
    <w:uiPriority w:val="99"/>
    <w:qFormat/>
    <w:rsid w:val="00B41369"/>
    <w:rPr>
      <w:lang w:eastAsia="en-US"/>
    </w:rPr>
  </w:style>
</w:styles>
</file>

<file path=word/webSettings.xml><?xml version="1.0" encoding="utf-8"?>
<w:webSettings xmlns:r="http://schemas.openxmlformats.org/officeDocument/2006/relationships" xmlns:w="http://schemas.openxmlformats.org/wordprocessingml/2006/main">
  <w:divs>
    <w:div w:id="1177383473">
      <w:marLeft w:val="0"/>
      <w:marRight w:val="0"/>
      <w:marTop w:val="0"/>
      <w:marBottom w:val="0"/>
      <w:divBdr>
        <w:top w:val="none" w:sz="0" w:space="0" w:color="auto"/>
        <w:left w:val="none" w:sz="0" w:space="0" w:color="auto"/>
        <w:bottom w:val="none" w:sz="0" w:space="0" w:color="auto"/>
        <w:right w:val="none" w:sz="0" w:space="0" w:color="auto"/>
      </w:divBdr>
    </w:div>
    <w:div w:id="1177383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214</Words>
  <Characters>1226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БАШТАНСЬКА РАЙОННА ДЕРЖАВНА АДМІНІСТРАЦІЯ</dc:title>
  <dc:subject/>
  <dc:creator>didanam1406</dc:creator>
  <cp:keywords/>
  <dc:description/>
  <cp:lastModifiedBy>Баштанська РДА</cp:lastModifiedBy>
  <cp:revision>2</cp:revision>
  <cp:lastPrinted>2004-02-05T02:00:00Z</cp:lastPrinted>
  <dcterms:created xsi:type="dcterms:W3CDTF">2018-09-20T11:03:00Z</dcterms:created>
  <dcterms:modified xsi:type="dcterms:W3CDTF">2018-09-20T11:03:00Z</dcterms:modified>
</cp:coreProperties>
</file>