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D" w:rsidRDefault="00093D11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/8g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Eyfqn/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0F639D" w:rsidRPr="000F639D" w:rsidRDefault="00093D11" w:rsidP="000F639D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829945</wp:posOffset>
                </wp:positionV>
                <wp:extent cx="2621915" cy="1134110"/>
                <wp:effectExtent l="2540" t="1270" r="4445" b="0"/>
                <wp:wrapNone/>
                <wp:docPr id="1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191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B54E4F" w:rsidRDefault="00AD48B1" w:rsidP="007F5A6E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B54E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val="ru-RU"/>
                              </w:rPr>
                              <w:t>БЕРЕЖІТЬ СЕБЕ ТА СВОЇХ БЛИЗЬКИХ!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48.2pt;margin-top:65.35pt;width:206.45pt;height:89.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537EB" w:rsidRPr="00B54E4F" w:rsidRDefault="00AD48B1" w:rsidP="007F5A6E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:lang w:val="ru-RU"/>
                        </w:rPr>
                      </w:pPr>
                      <w:r w:rsidRPr="00B54E4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4"/>
                          <w:szCs w:val="44"/>
                          <w:lang w:val="ru-RU"/>
                        </w:rPr>
                        <w:t>БЕРЕЖІТЬ СЕБЕ ТА СВОЇХ БЛИЗЬКИХ!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900430</wp:posOffset>
                </wp:positionV>
                <wp:extent cx="2664460" cy="4848860"/>
                <wp:effectExtent l="2540" t="0" r="0" b="0"/>
                <wp:wrapNone/>
                <wp:docPr id="1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4460" cy="484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093D11" w:rsidRDefault="000F639D" w:rsidP="000F639D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44"/>
                                <w:szCs w:val="44"/>
                                <w:lang w:val="ru-RU"/>
                              </w:rPr>
                              <w:t>ВІДМОВТЕСЬ ВІД НАСИЛЛЯ!</w:t>
                            </w:r>
                          </w:p>
                          <w:p w:rsidR="000F639D" w:rsidRDefault="00093D11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011805" cy="4018280"/>
                                  <wp:effectExtent l="0" t="0" r="0" b="1270"/>
                                  <wp:docPr id="88" name="Рисунок 88" descr="C:\Users\Оличка\Desktop\sm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:\Users\Оличка\Desktop\sm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1805" cy="401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584.2pt;margin-top:70.9pt;width:209.8pt;height:381.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093D11" w:rsidRDefault="000F639D" w:rsidP="000F639D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44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44"/>
                          <w:szCs w:val="44"/>
                          <w:lang w:val="ru-RU"/>
                        </w:rPr>
                        <w:t>ВІДМОВТЕСЬ ВІД НАСИЛЛЯ!</w:t>
                      </w:r>
                    </w:p>
                    <w:p w:rsidR="000F639D" w:rsidRDefault="00093D11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011805" cy="4018280"/>
                            <wp:effectExtent l="0" t="0" r="0" b="1270"/>
                            <wp:docPr id="88" name="Рисунок 88" descr="C:\Users\Оличка\Desktop\sm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C:\Users\Оличка\Desktop\sm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1805" cy="401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639D" w:rsidRPr="000F639D" w:rsidRDefault="00093D11" w:rsidP="000F639D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1270000</wp:posOffset>
                </wp:positionV>
                <wp:extent cx="2806700" cy="5097780"/>
                <wp:effectExtent l="0" t="3175" r="0" b="4445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6700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3F3D" w:rsidRPr="00CE3F3D" w:rsidRDefault="00CE3F3D">
                            <w:pPr>
                              <w:pStyle w:val="a6"/>
                              <w:rPr>
                                <w:i/>
                                <w:caps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A537EB" w:rsidRPr="00093D11" w:rsidRDefault="00CE3F3D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/>
                                <w:caps/>
                                <w:color w:val="000000" w:themeColor="text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i/>
                                <w:caps/>
                                <w:color w:val="000000" w:themeColor="text1"/>
                                <w:sz w:val="36"/>
                                <w:szCs w:val="36"/>
                                <w:lang w:val="ru-RU"/>
                              </w:rPr>
                              <w:t>право на свободу від насильства – одне з основних прав людини!</w:t>
                            </w:r>
                          </w:p>
                          <w:p w:rsidR="00964C33" w:rsidRDefault="00964C33">
                            <w:pPr>
                              <w:pStyle w:val="a6"/>
                              <w:rPr>
                                <w:i/>
                                <w:caps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964C33" w:rsidRDefault="00964C33">
                            <w:pPr>
                              <w:pStyle w:val="a6"/>
                              <w:rPr>
                                <w:i/>
                                <w:caps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964C33" w:rsidRPr="00CE3F3D" w:rsidRDefault="00093D11">
                            <w:pPr>
                              <w:pStyle w:val="a6"/>
                              <w:rPr>
                                <w:i/>
                                <w:caps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aps/>
                                <w:noProof/>
                                <w:color w:val="403152" w:themeColor="accent4" w:themeShade="80"/>
                                <w:sz w:val="36"/>
                                <w:szCs w:val="36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734945" cy="2734945"/>
                                  <wp:effectExtent l="0" t="0" r="8255" b="8255"/>
                                  <wp:docPr id="103" name="Рисунок 103" descr="C:\Users\Оличка\Desktop\izbavitsa-ot-zavisimosti-k-muzchine_b6d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C:\Users\Оличка\Desktop\izbavitsa-ot-zavisimosti-k-muzchine_b6d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4945" cy="273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302.85pt;margin-top:100pt;width:221pt;height:401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Rc/g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E3F3D" w:rsidRPr="00CE3F3D" w:rsidRDefault="00CE3F3D">
                      <w:pPr>
                        <w:pStyle w:val="a6"/>
                        <w:rPr>
                          <w:i/>
                          <w:caps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</w:pPr>
                    </w:p>
                    <w:p w:rsidR="00A537EB" w:rsidRPr="00093D11" w:rsidRDefault="00CE3F3D">
                      <w:pPr>
                        <w:pStyle w:val="a6"/>
                        <w:rPr>
                          <w:rFonts w:ascii="Times New Roman" w:hAnsi="Times New Roman" w:cs="Times New Roman"/>
                          <w:i/>
                          <w:caps/>
                          <w:color w:val="000000" w:themeColor="text1"/>
                          <w:sz w:val="36"/>
                          <w:szCs w:val="36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i/>
                          <w:caps/>
                          <w:color w:val="000000" w:themeColor="text1"/>
                          <w:sz w:val="36"/>
                          <w:szCs w:val="36"/>
                          <w:lang w:val="ru-RU"/>
                        </w:rPr>
                        <w:t>право на свободу від насильства – одне з основних прав людини!</w:t>
                      </w:r>
                    </w:p>
                    <w:p w:rsidR="00964C33" w:rsidRDefault="00964C33">
                      <w:pPr>
                        <w:pStyle w:val="a6"/>
                        <w:rPr>
                          <w:i/>
                          <w:caps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</w:pPr>
                    </w:p>
                    <w:p w:rsidR="00964C33" w:rsidRDefault="00964C33">
                      <w:pPr>
                        <w:pStyle w:val="a6"/>
                        <w:rPr>
                          <w:i/>
                          <w:caps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</w:pPr>
                    </w:p>
                    <w:p w:rsidR="00964C33" w:rsidRPr="00CE3F3D" w:rsidRDefault="00093D11">
                      <w:pPr>
                        <w:pStyle w:val="a6"/>
                        <w:rPr>
                          <w:i/>
                          <w:caps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i/>
                          <w:caps/>
                          <w:noProof/>
                          <w:color w:val="403152" w:themeColor="accent4" w:themeShade="80"/>
                          <w:sz w:val="36"/>
                          <w:szCs w:val="36"/>
                          <w:lang w:val="ru-RU" w:eastAsia="ru-RU" w:bidi="ar-SA"/>
                        </w:rPr>
                        <w:drawing>
                          <wp:inline distT="0" distB="0" distL="0" distR="0">
                            <wp:extent cx="2734945" cy="2734945"/>
                            <wp:effectExtent l="0" t="0" r="8255" b="8255"/>
                            <wp:docPr id="103" name="Рисунок 103" descr="C:\Users\Оличка\Desktop\izbavitsa-ot-zavisimosti-k-muzchine_b6d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 descr="C:\Users\Оличка\Desktop\izbavitsa-ot-zavisimosti-k-muzchine_b6d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4945" cy="273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639D" w:rsidRPr="000F639D" w:rsidRDefault="000F639D" w:rsidP="000F639D"/>
    <w:p w:rsidR="000F639D" w:rsidRDefault="000F639D"/>
    <w:p w:rsidR="000F639D" w:rsidRDefault="000F639D" w:rsidP="000F639D">
      <w:pPr>
        <w:tabs>
          <w:tab w:val="left" w:pos="1000"/>
        </w:tabs>
      </w:pPr>
      <w:r>
        <w:tab/>
      </w:r>
    </w:p>
    <w:p w:rsidR="00CE3F3D" w:rsidRPr="00AD48B1" w:rsidRDefault="00093D11" w:rsidP="00AD48B1">
      <w:pPr>
        <w:tabs>
          <w:tab w:val="left" w:pos="12160"/>
        </w:tabs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4817745</wp:posOffset>
                </wp:positionV>
                <wp:extent cx="2478405" cy="2257425"/>
                <wp:effectExtent l="2540" t="0" r="635" b="0"/>
                <wp:wrapNone/>
                <wp:docPr id="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840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5A6E" w:rsidRDefault="007F5A6E" w:rsidP="005B418F">
                            <w:pPr>
                              <w:pStyle w:val="20"/>
                              <w:spacing w:after="0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F5A6E" w:rsidRDefault="007F5A6E" w:rsidP="005B418F">
                            <w:pPr>
                              <w:pStyle w:val="20"/>
                              <w:spacing w:after="0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F5A6E" w:rsidRDefault="007F5A6E" w:rsidP="005B418F">
                            <w:pPr>
                              <w:pStyle w:val="20"/>
                              <w:spacing w:after="0"/>
                              <w:rPr>
                                <w:b/>
                                <w:color w:val="403152" w:themeColor="accent4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537EB" w:rsidRPr="00093D11" w:rsidRDefault="000F639D" w:rsidP="005B418F">
                            <w:pPr>
                              <w:pStyle w:val="2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Зателефонуйте</w:t>
                            </w:r>
                          </w:p>
                          <w:p w:rsidR="000F639D" w:rsidRPr="00093D11" w:rsidRDefault="005B418F" w:rsidP="005B418F">
                            <w:pPr>
                              <w:pStyle w:val="20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д</w:t>
                            </w:r>
                            <w:r w:rsidR="000F639D" w:rsidRPr="00093D1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о Національної гарячої лінії запобігання насильству та захисту прав дитини за телефонами (безкоштовно):</w:t>
                            </w:r>
                          </w:p>
                          <w:p w:rsidR="000F639D" w:rsidRPr="00093D11" w:rsidRDefault="005B418F" w:rsidP="005B418F">
                            <w:pPr>
                              <w:pStyle w:val="20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з</w:t>
                            </w:r>
                            <w:r w:rsidR="000F639D" w:rsidRPr="00093D1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і стаціонарного тел. по всій Україні: 0 800 500 335</w:t>
                            </w:r>
                          </w:p>
                          <w:p w:rsidR="000F639D" w:rsidRPr="00093D11" w:rsidRDefault="005B418F" w:rsidP="005B418F">
                            <w:pPr>
                              <w:pStyle w:val="20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і</w:t>
                            </w:r>
                            <w:r w:rsidR="000F639D" w:rsidRPr="00093D1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з мобільного тел.: 386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48.2pt;margin-top:379.35pt;width:195.15pt;height:177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7F5A6E" w:rsidRDefault="007F5A6E" w:rsidP="005B418F">
                      <w:pPr>
                        <w:pStyle w:val="20"/>
                        <w:spacing w:after="0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ru-RU"/>
                        </w:rPr>
                      </w:pPr>
                    </w:p>
                    <w:p w:rsidR="007F5A6E" w:rsidRDefault="007F5A6E" w:rsidP="005B418F">
                      <w:pPr>
                        <w:pStyle w:val="20"/>
                        <w:spacing w:after="0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ru-RU"/>
                        </w:rPr>
                      </w:pPr>
                    </w:p>
                    <w:p w:rsidR="007F5A6E" w:rsidRDefault="007F5A6E" w:rsidP="005B418F">
                      <w:pPr>
                        <w:pStyle w:val="20"/>
                        <w:spacing w:after="0"/>
                        <w:rPr>
                          <w:b/>
                          <w:color w:val="403152" w:themeColor="accent4" w:themeShade="80"/>
                          <w:sz w:val="28"/>
                          <w:szCs w:val="28"/>
                          <w:lang w:val="ru-RU"/>
                        </w:rPr>
                      </w:pPr>
                    </w:p>
                    <w:p w:rsidR="00A537EB" w:rsidRPr="00093D11" w:rsidRDefault="000F639D" w:rsidP="005B418F">
                      <w:pPr>
                        <w:pStyle w:val="20"/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Зателефонуйте</w:t>
                      </w:r>
                    </w:p>
                    <w:p w:rsidR="000F639D" w:rsidRPr="00093D11" w:rsidRDefault="005B418F" w:rsidP="005B418F">
                      <w:pPr>
                        <w:pStyle w:val="20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>д</w:t>
                      </w:r>
                      <w:r w:rsidR="000F639D" w:rsidRPr="00093D11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>о Національної гарячої лінії запобігання насильству та захисту прав дитини за телефонами (безкоштовно):</w:t>
                      </w:r>
                    </w:p>
                    <w:p w:rsidR="000F639D" w:rsidRPr="00093D11" w:rsidRDefault="005B418F" w:rsidP="005B418F">
                      <w:pPr>
                        <w:pStyle w:val="20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>з</w:t>
                      </w:r>
                      <w:r w:rsidR="000F639D" w:rsidRPr="00093D11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>і стаціонарного тел. по всій Україні: 0 800 500 335</w:t>
                      </w:r>
                    </w:p>
                    <w:p w:rsidR="000F639D" w:rsidRPr="00093D11" w:rsidRDefault="005B418F" w:rsidP="005B418F">
                      <w:pPr>
                        <w:pStyle w:val="20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>і</w:t>
                      </w:r>
                      <w:r w:rsidR="000F639D" w:rsidRPr="00093D11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>з мобільного тел.: 386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8B1">
        <w:rPr>
          <w:lang w:val="uk-UA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482850" cy="3221355"/>
            <wp:effectExtent l="0" t="0" r="0" b="0"/>
            <wp:docPr id="83" name="Рисунок 83" descr="C:\Users\Оличка\Desktop\news149268037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Оличка\Desktop\news1492680375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F3D" w:rsidRPr="00CE3F3D" w:rsidRDefault="00CE3F3D" w:rsidP="00CE3F3D"/>
    <w:p w:rsidR="00CE3F3D" w:rsidRPr="00AD48B1" w:rsidRDefault="00093D11" w:rsidP="00AD48B1">
      <w:pPr>
        <w:tabs>
          <w:tab w:val="left" w:pos="11307"/>
        </w:tabs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6050915</wp:posOffset>
                </wp:positionV>
                <wp:extent cx="2743200" cy="659765"/>
                <wp:effectExtent l="0" t="2540" r="0" b="3810"/>
                <wp:wrapNone/>
                <wp:docPr id="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093D11" w:rsidRDefault="007F5A6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Управління соціального захисту Баштанської районної державної адміністрації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0" type="#_x0000_t202" style="position:absolute;left:0;text-align:left;margin-left:588pt;margin-top:476.45pt;width:3in;height:51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PE+gIAAKA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093D11" w:rsidRDefault="007F5A6E">
                      <w:pPr>
                        <w:pStyle w:val="a7"/>
                        <w:rPr>
                          <w:rFonts w:ascii="Times New Roman" w:hAnsi="Times New Roman" w:cs="Times New Roman"/>
                          <w:b w:val="0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b w:val="0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Управління соціального захисту Баштанської районної державної адміністрації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3F3D" w:rsidRDefault="00CE3F3D"/>
    <w:p w:rsidR="00CE3F3D" w:rsidRDefault="00CE3F3D" w:rsidP="00CE3F3D">
      <w:pPr>
        <w:jc w:val="center"/>
      </w:pPr>
    </w:p>
    <w:p w:rsidR="007F5A6E" w:rsidRDefault="00A537EB">
      <w:r w:rsidRPr="00CE3F3D">
        <w:br w:type="page"/>
      </w:r>
      <w:r w:rsidR="00093D11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474345</wp:posOffset>
                </wp:positionV>
                <wp:extent cx="9498965" cy="547370"/>
                <wp:effectExtent l="0" t="0" r="0" b="0"/>
                <wp:wrapNone/>
                <wp:docPr id="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9896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093D11" w:rsidRDefault="007F5A6E">
                            <w:pPr>
                              <w:pStyle w:val="4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93D11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ru-RU"/>
                              </w:rPr>
                              <w:t xml:space="preserve">ВИБІР ЗАВЖДИ Є І ЗАЛИШАЄТЬЯ ЗА ТОБОЮ! ЗРОБИ </w:t>
                            </w:r>
                            <w:r w:rsidRPr="00093D11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36"/>
                                <w:szCs w:val="36"/>
                                <w:lang w:val="ru-RU"/>
                              </w:rPr>
                              <w:t xml:space="preserve">ПРАВИЛЬНИЙ </w:t>
                            </w:r>
                            <w:r w:rsidRPr="00093D11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ru-RU"/>
                              </w:rPr>
                              <w:t>ВИБІР!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1" type="#_x0000_t202" style="position:absolute;left:0;text-align:left;margin-left:54.7pt;margin-top:37.35pt;width:747.95pt;height:4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eS/QIAAKA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093D11" w:rsidRDefault="007F5A6E">
                      <w:pPr>
                        <w:pStyle w:val="4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ru-RU"/>
                        </w:rPr>
                      </w:pPr>
                      <w:r w:rsidRPr="00093D11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ru-RU"/>
                        </w:rPr>
                        <w:t xml:space="preserve">ВИБІР ЗАВЖДИ Є І ЗАЛИШАЄТЬЯ ЗА ТОБОЮ! ЗРОБИ </w:t>
                      </w:r>
                      <w:r w:rsidRPr="00093D11">
                        <w:rPr>
                          <w:rFonts w:ascii="Times New Roman" w:hAnsi="Times New Roman" w:cs="Times New Roman"/>
                          <w:i/>
                          <w:color w:val="FF0000"/>
                          <w:sz w:val="36"/>
                          <w:szCs w:val="36"/>
                          <w:lang w:val="ru-RU"/>
                        </w:rPr>
                        <w:t xml:space="preserve">ПРАВИЛЬНИЙ </w:t>
                      </w:r>
                      <w:r w:rsidRPr="00093D11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ru-RU"/>
                        </w:rPr>
                        <w:t>ВИБІР!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11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1515110</wp:posOffset>
                </wp:positionV>
                <wp:extent cx="2435860" cy="3274060"/>
                <wp:effectExtent l="3810" t="635" r="0" b="1905"/>
                <wp:wrapNone/>
                <wp:docPr id="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860" cy="327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2" type="#_x0000_t202" style="position:absolute;left:0;text-align:left;margin-left:529.8pt;margin-top:119.3pt;width:191.8pt;height:25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p w:rsidR="007F5A6E" w:rsidRPr="007F5A6E" w:rsidRDefault="007F5A6E" w:rsidP="007F5A6E"/>
    <w:p w:rsidR="007F5A6E" w:rsidRPr="007F5A6E" w:rsidRDefault="00093D11" w:rsidP="007F5A6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7137400</wp:posOffset>
                </wp:positionH>
                <wp:positionV relativeFrom="page">
                  <wp:posOffset>1257935</wp:posOffset>
                </wp:positionV>
                <wp:extent cx="2567305" cy="5617845"/>
                <wp:effectExtent l="3175" t="0" r="77470" b="77470"/>
                <wp:wrapNone/>
                <wp:docPr id="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561784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093D11" w:rsidRDefault="00B54E4F">
                            <w:pPr>
                              <w:pStyle w:val="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3D11">
                              <w:rPr>
                                <w:sz w:val="24"/>
                                <w:szCs w:val="24"/>
                                <w:lang w:val="ru-RU"/>
                              </w:rPr>
                              <w:t>НАСЛІДКИ НАСИЛЬСТВА</w:t>
                            </w:r>
                          </w:p>
                          <w:p w:rsidR="00B54E4F" w:rsidRPr="00093D11" w:rsidRDefault="00B54E4F">
                            <w:pPr>
                              <w:pStyle w:val="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3D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- фізичне ушкодження здоровя людини, щодо якої здійснюється акт насильства;</w:t>
                            </w:r>
                          </w:p>
                          <w:p w:rsidR="00B54E4F" w:rsidRPr="00093D11" w:rsidRDefault="00B54E4F">
                            <w:pPr>
                              <w:pStyle w:val="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3D11">
                              <w:rPr>
                                <w:sz w:val="24"/>
                                <w:szCs w:val="24"/>
                                <w:lang w:val="ru-RU"/>
                              </w:rPr>
                              <w:t>- психологічні травми, результатом яких є глибока депресія, пригніченість, почуття тривоги, поруення сну, виникнення суїцидальних тенденцій, а й іноді прагнення вбити кривдника;</w:t>
                            </w:r>
                          </w:p>
                          <w:p w:rsidR="00093D11" w:rsidRDefault="00B54E4F">
                            <w:pPr>
                              <w:pStyle w:val="20"/>
                              <w:rPr>
                                <w:sz w:val="24"/>
                                <w:szCs w:val="24"/>
                              </w:rPr>
                            </w:pPr>
                            <w:r w:rsidRPr="00093D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 негативний вплив на дітей, які виростають в умовах насильства. У таких дітей підвищенний ризик стати алкоголіками, наркоманами, злочинцями. </w:t>
                            </w:r>
                          </w:p>
                          <w:p w:rsidR="00093D11" w:rsidRPr="00093D11" w:rsidRDefault="00093D11" w:rsidP="00093D11">
                            <w:pPr>
                              <w:pStyle w:val="2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93D1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ПАМ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’</w:t>
                            </w:r>
                            <w:r w:rsidRPr="00093D1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ЯТАЙТЕ!</w:t>
                            </w:r>
                          </w:p>
                          <w:p w:rsidR="00B54E4F" w:rsidRPr="00093D11" w:rsidRDefault="00B54E4F" w:rsidP="00093D11">
                            <w:pPr>
                              <w:pStyle w:val="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93D1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Діти, які бачать в сім</w:t>
                            </w:r>
                            <w:r w:rsidR="00093D11" w:rsidRPr="00093D1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’</w:t>
                            </w:r>
                            <w:r w:rsidRPr="00093D1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ї прояви насильства – в майбутньому повторюватимуть таку поведінку у власній родині!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3" style="position:absolute;left:0;text-align:left;margin-left:562pt;margin-top:99.05pt;width:202.15pt;height:4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" fillcolor="#fff5c9" stroked="f">
                <v:shadow on="t" color="#f90" opacity=".5" offset="6pt,6pt"/>
                <v:textbox>
                  <w:txbxContent>
                    <w:p w:rsidR="00A537EB" w:rsidRPr="00093D11" w:rsidRDefault="00B54E4F">
                      <w:pPr>
                        <w:pStyle w:val="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93D11">
                        <w:rPr>
                          <w:sz w:val="24"/>
                          <w:szCs w:val="24"/>
                          <w:lang w:val="ru-RU"/>
                        </w:rPr>
                        <w:t>НАСЛІДКИ НАСИЛЬСТВА</w:t>
                      </w:r>
                    </w:p>
                    <w:p w:rsidR="00B54E4F" w:rsidRPr="00093D11" w:rsidRDefault="00B54E4F">
                      <w:pPr>
                        <w:pStyle w:val="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93D11">
                        <w:rPr>
                          <w:sz w:val="24"/>
                          <w:szCs w:val="24"/>
                          <w:lang w:val="ru-RU"/>
                        </w:rPr>
                        <w:t xml:space="preserve"> - фізичне ушкодження здоровя людини, щодо якої здійснюється акт насильства;</w:t>
                      </w:r>
                    </w:p>
                    <w:p w:rsidR="00B54E4F" w:rsidRPr="00093D11" w:rsidRDefault="00B54E4F">
                      <w:pPr>
                        <w:pStyle w:val="2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93D11">
                        <w:rPr>
                          <w:sz w:val="24"/>
                          <w:szCs w:val="24"/>
                          <w:lang w:val="ru-RU"/>
                        </w:rPr>
                        <w:t>- психологічні травми, результатом яких є глибока депресія, пригніченість, почуття тривоги, поруення сну, виникнення суїцидальних тенденцій, а й іноді прагнення вбити кривдника;</w:t>
                      </w:r>
                    </w:p>
                    <w:p w:rsidR="00093D11" w:rsidRDefault="00B54E4F">
                      <w:pPr>
                        <w:pStyle w:val="20"/>
                        <w:rPr>
                          <w:sz w:val="24"/>
                          <w:szCs w:val="24"/>
                        </w:rPr>
                      </w:pPr>
                      <w:r w:rsidRPr="00093D11">
                        <w:rPr>
                          <w:sz w:val="24"/>
                          <w:szCs w:val="24"/>
                          <w:lang w:val="ru-RU"/>
                        </w:rPr>
                        <w:t xml:space="preserve">- негативний вплив на дітей, які виростають в умовах насильства. У таких дітей підвищенний ризик стати алкоголіками, наркоманами, злочинцями. </w:t>
                      </w:r>
                    </w:p>
                    <w:p w:rsidR="00093D11" w:rsidRPr="00093D11" w:rsidRDefault="00093D11" w:rsidP="00093D11">
                      <w:pPr>
                        <w:pStyle w:val="2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093D11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ПАМ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’</w:t>
                      </w:r>
                      <w:r w:rsidRPr="00093D11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ЯТАЙТЕ!</w:t>
                      </w:r>
                    </w:p>
                    <w:p w:rsidR="00B54E4F" w:rsidRPr="00093D11" w:rsidRDefault="00B54E4F" w:rsidP="00093D11">
                      <w:pPr>
                        <w:pStyle w:val="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093D11">
                        <w:rPr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>Діти, які бачать в сім</w:t>
                      </w:r>
                      <w:r w:rsidR="00093D11" w:rsidRPr="00093D11">
                        <w:rPr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>’</w:t>
                      </w:r>
                      <w:r w:rsidRPr="00093D11">
                        <w:rPr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>ї прояви насильства – в майбутньому повторюватимуть таку поведінку у власній родині!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1257935</wp:posOffset>
                </wp:positionV>
                <wp:extent cx="2548255" cy="5777230"/>
                <wp:effectExtent l="0" t="635" r="0" b="3810"/>
                <wp:wrapNone/>
                <wp:docPr id="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8255" cy="577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7">
                        <w:txbxContent>
                          <w:p w:rsidR="00B54E4F" w:rsidRPr="00093D11" w:rsidRDefault="00B54E4F" w:rsidP="00B54E4F">
                            <w:pPr>
                              <w:pStyle w:val="a5"/>
                              <w:spacing w:after="0"/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</w:t>
                            </w:r>
                            <w:r w:rsidR="00890A90" w:rsidRPr="00093D11">
                              <w:rPr>
                                <w:i/>
                                <w:lang w:val="ru-RU"/>
                              </w:rPr>
                              <w:t>Стати жертвою насильства може будь-яка людина, незалежно від її віку, освіти, матеріального достатку.</w:t>
                            </w:r>
                          </w:p>
                          <w:p w:rsidR="00A537EB" w:rsidRPr="00093D11" w:rsidRDefault="00B54E4F" w:rsidP="00B54E4F">
                            <w:pPr>
                              <w:pStyle w:val="a5"/>
                              <w:spacing w:after="0"/>
                              <w:rPr>
                                <w:i/>
                                <w:lang w:val="ru-RU"/>
                              </w:rPr>
                            </w:pPr>
                            <w:r w:rsidRPr="00093D11">
                              <w:rPr>
                                <w:i/>
                                <w:lang w:val="ru-RU"/>
                              </w:rPr>
                              <w:t xml:space="preserve">   </w:t>
                            </w:r>
                            <w:r w:rsidR="00890A90" w:rsidRPr="00093D11">
                              <w:rPr>
                                <w:i/>
                                <w:lang w:val="ru-RU"/>
                              </w:rPr>
                              <w:t>Умисне нанесення одним членом сім’ї іншому побоїв, тілесних ушкоджень, а також умисне позбавлення свободи, житла, їжі, одягу та інших нормальних умов життя; посягання одного члена родини на статеву недоторканість іншого; дії, спрямовані на навмисне приниження одним членом родини честі та гідності іншого, дії, які спричиняють образу, страх, емоційну невпевненість у собі; порушення прав інтересів члена родини, пов’язане з позбавленням або обмеженням й</w:t>
                            </w:r>
                            <w:r w:rsidRPr="00093D11">
                              <w:rPr>
                                <w:i/>
                                <w:lang w:val="ru-RU"/>
                              </w:rPr>
                              <w:t>ого майнових прав – ЦЕ Є ПРОЯВИ</w:t>
                            </w:r>
                            <w:r w:rsidR="00890A90" w:rsidRPr="00093D11">
                              <w:rPr>
                                <w:i/>
                                <w:lang w:val="ru-RU"/>
                              </w:rPr>
                              <w:t xml:space="preserve"> ДОМАШНЬОГО НАСИЛЬСТВА!</w:t>
                            </w:r>
                          </w:p>
                          <w:p w:rsidR="00890A90" w:rsidRPr="003A1A56" w:rsidRDefault="00093D11" w:rsidP="00890A90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969895" cy="2223135"/>
                                  <wp:effectExtent l="0" t="0" r="1905" b="5715"/>
                                  <wp:docPr id="146" name="Рисунок 146" descr="C:\Users\Оличка\Desktop\nasil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 descr="C:\Users\Оличка\Desktop\nasil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9895" cy="222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4" type="#_x0000_t202" style="position:absolute;left:0;text-align:left;margin-left:301.2pt;margin-top:99.05pt;width:200.65pt;height:45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54E4F" w:rsidRPr="00093D11" w:rsidRDefault="00B54E4F" w:rsidP="00B54E4F">
                      <w:pPr>
                        <w:pStyle w:val="a5"/>
                        <w:spacing w:after="0"/>
                        <w:rPr>
                          <w:i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</w:t>
                      </w:r>
                      <w:r w:rsidR="00890A90" w:rsidRPr="00093D11">
                        <w:rPr>
                          <w:i/>
                          <w:lang w:val="ru-RU"/>
                        </w:rPr>
                        <w:t>Стати жертвою насильства може будь-яка людина, незалежно від її віку, освіти, матеріального достатку.</w:t>
                      </w:r>
                    </w:p>
                    <w:p w:rsidR="00A537EB" w:rsidRPr="00093D11" w:rsidRDefault="00B54E4F" w:rsidP="00B54E4F">
                      <w:pPr>
                        <w:pStyle w:val="a5"/>
                        <w:spacing w:after="0"/>
                        <w:rPr>
                          <w:i/>
                          <w:lang w:val="ru-RU"/>
                        </w:rPr>
                      </w:pPr>
                      <w:r w:rsidRPr="00093D11">
                        <w:rPr>
                          <w:i/>
                          <w:lang w:val="ru-RU"/>
                        </w:rPr>
                        <w:t xml:space="preserve">   </w:t>
                      </w:r>
                      <w:r w:rsidR="00890A90" w:rsidRPr="00093D11">
                        <w:rPr>
                          <w:i/>
                          <w:lang w:val="ru-RU"/>
                        </w:rPr>
                        <w:t>Умисне нанесення одним членом сім’ї іншому побоїв, тілесних ушкоджень, а також умисне позбавлення свободи, житла, їжі, одягу та інших нормальних умов життя; посягання одного члена родини на статеву недоторканість іншого; дії, спрямовані на навмисне приниження одним членом родини честі та гідності іншого, дії, які спричиняють образу, страх, емоційну невпевненість у собі; порушення прав інтересів члена родини, пов’язане з позбавленням або обмеженням й</w:t>
                      </w:r>
                      <w:r w:rsidRPr="00093D11">
                        <w:rPr>
                          <w:i/>
                          <w:lang w:val="ru-RU"/>
                        </w:rPr>
                        <w:t>ого майнових прав – ЦЕ Є ПРОЯВИ</w:t>
                      </w:r>
                      <w:r w:rsidR="00890A90" w:rsidRPr="00093D11">
                        <w:rPr>
                          <w:i/>
                          <w:lang w:val="ru-RU"/>
                        </w:rPr>
                        <w:t xml:space="preserve"> ДОМАШНЬОГО НАСИЛЬСТВА!</w:t>
                      </w:r>
                    </w:p>
                    <w:p w:rsidR="00890A90" w:rsidRPr="003A1A56" w:rsidRDefault="00093D11" w:rsidP="00890A90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969895" cy="2223135"/>
                            <wp:effectExtent l="0" t="0" r="1905" b="5715"/>
                            <wp:docPr id="146" name="Рисунок 146" descr="C:\Users\Оличка\Desktop\nasil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 descr="C:\Users\Оличка\Desktop\nasil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9895" cy="222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1202055</wp:posOffset>
                </wp:positionV>
                <wp:extent cx="2117090" cy="2117090"/>
                <wp:effectExtent l="8255" t="11430" r="13335" b="14605"/>
                <wp:wrapNone/>
                <wp:docPr id="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211709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093D11" w:rsidP="00852C6D">
                            <w:pPr>
                              <w:pStyle w:val="a8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2021840" cy="2021840"/>
                                  <wp:effectExtent l="0" t="0" r="0" b="0"/>
                                  <wp:docPr id="130" name="Рисунок 130" descr="C:\Users\Оличка\Desktop\depositphotos_52614069-stock-photo-stop-violence-against-wom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C:\Users\Оличка\Desktop\depositphotos_52614069-stock-photo-stop-violence-against-wom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840" cy="202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5" type="#_x0000_t202" style="position:absolute;left:0;text-align:left;margin-left:63.65pt;margin-top:94.65pt;width:166.7pt;height:166.7pt;z-index:25166438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" filled="f" strokecolor="red" strokeweight="1pt" insetpen="t">
                <v:shadow color="#ccc"/>
                <o:lock v:ext="edit" shapetype="t"/>
                <v:textbox style="mso-fit-shape-to-text:t" inset="2.85pt,2.85pt,2.85pt,2.85pt">
                  <w:txbxContent>
                    <w:p w:rsidR="00A537EB" w:rsidRPr="00FF0996" w:rsidRDefault="00093D11" w:rsidP="00852C6D">
                      <w:pPr>
                        <w:pStyle w:val="a8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2021840" cy="2021840"/>
                            <wp:effectExtent l="0" t="0" r="0" b="0"/>
                            <wp:docPr id="130" name="Рисунок 130" descr="C:\Users\Оличка\Desktop\depositphotos_52614069-stock-photo-stop-violence-against-wom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 descr="C:\Users\Оличка\Desktop\depositphotos_52614069-stock-photo-stop-violence-against-wom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840" cy="202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5A6E" w:rsidRPr="007F5A6E" w:rsidRDefault="007F5A6E" w:rsidP="007F5A6E"/>
    <w:p w:rsidR="007F5A6E" w:rsidRDefault="007F5A6E" w:rsidP="007F5A6E"/>
    <w:p w:rsidR="00A537EB" w:rsidRPr="00B54E4F" w:rsidRDefault="00093D11" w:rsidP="007F5A6E">
      <w:pPr>
        <w:tabs>
          <w:tab w:val="left" w:pos="2107"/>
        </w:tabs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755015</wp:posOffset>
                </wp:positionH>
                <wp:positionV relativeFrom="page">
                  <wp:posOffset>3498215</wp:posOffset>
                </wp:positionV>
                <wp:extent cx="2424430" cy="3691255"/>
                <wp:effectExtent l="2540" t="2540" r="1905" b="1905"/>
                <wp:wrapNone/>
                <wp:docPr id="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24430" cy="369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7C92" w:rsidRPr="00093D11" w:rsidRDefault="007669DD" w:rsidP="00E57C92">
                            <w:pPr>
                              <w:pStyle w:val="a5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669D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  <w:r w:rsidR="00E57C92" w:rsidRPr="00093D11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Сім’я повинна бути безпечною територію, де можна почувати себе затишно і комфортно, де панує любов і злагода, де можна знайти захист від небезпек навколишнього світу. </w:t>
                            </w:r>
                          </w:p>
                          <w:p w:rsidR="00E57C92" w:rsidRPr="00093D11" w:rsidRDefault="007669DD" w:rsidP="00E57C92">
                            <w:pPr>
                              <w:pStyle w:val="a5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3D11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  <w:r w:rsidR="00E57C92" w:rsidRPr="00093D11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Проте не завжди бажане є реальністю. Для когось рідний будинок і найрідніші люди стають небезпечними, а вірогідність отримати травму від близької людини, іноді набагато вище, ніж від незнайомця.</w:t>
                            </w:r>
                          </w:p>
                          <w:p w:rsidR="00A537EB" w:rsidRPr="00093D11" w:rsidRDefault="007669DD" w:rsidP="00E57C92">
                            <w:pPr>
                              <w:pStyle w:val="a5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3D11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  <w:r w:rsidR="00E57C92" w:rsidRPr="00093D11">
                              <w:rPr>
                                <w:i/>
                                <w:sz w:val="24"/>
                                <w:szCs w:val="24"/>
                                <w:lang w:val="ru-RU"/>
                              </w:rPr>
                              <w:t>Домашнє насильство дуже поширене, але ніколи не буває виправданим! Щоб не говорив ваш партнер, Ви ні в чому не винні. Ніхто не заслуговує на те, щоб бути побитим, і ніхто не повинен жити у стресі!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59.45pt;margin-top:275.45pt;width:190.9pt;height:29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xj/A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E57C92" w:rsidRPr="00093D11" w:rsidRDefault="007669DD" w:rsidP="00E57C92">
                      <w:pPr>
                        <w:pStyle w:val="a5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7669DD">
                        <w:rPr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  <w:r w:rsidR="00E57C92" w:rsidRPr="00093D11">
                        <w:rPr>
                          <w:i/>
                          <w:sz w:val="24"/>
                          <w:szCs w:val="24"/>
                          <w:lang w:val="ru-RU"/>
                        </w:rPr>
                        <w:t xml:space="preserve">Сім’я повинна бути безпечною територію, де можна почувати себе затишно і комфортно, де панує любов і злагода, де можна знайти захист від небезпек навколишнього світу. </w:t>
                      </w:r>
                    </w:p>
                    <w:p w:rsidR="00E57C92" w:rsidRPr="00093D11" w:rsidRDefault="007669DD" w:rsidP="00E57C92">
                      <w:pPr>
                        <w:pStyle w:val="a5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093D11">
                        <w:rPr>
                          <w:i/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  <w:r w:rsidR="00E57C92" w:rsidRPr="00093D11">
                        <w:rPr>
                          <w:i/>
                          <w:sz w:val="24"/>
                          <w:szCs w:val="24"/>
                          <w:lang w:val="ru-RU"/>
                        </w:rPr>
                        <w:t>Проте не завжди бажане є реальністю. Для когось рідний будинок і найрідніші люди стають небезпечними, а вірогідність отримати травму від близької людини, іноді набагато вище, ніж від незнайомця.</w:t>
                      </w:r>
                    </w:p>
                    <w:p w:rsidR="00A537EB" w:rsidRPr="00093D11" w:rsidRDefault="007669DD" w:rsidP="00E57C92">
                      <w:pPr>
                        <w:pStyle w:val="a5"/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093D11">
                        <w:rPr>
                          <w:i/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  <w:r w:rsidR="00E57C92" w:rsidRPr="00093D11">
                        <w:rPr>
                          <w:i/>
                          <w:sz w:val="24"/>
                          <w:szCs w:val="24"/>
                          <w:lang w:val="ru-RU"/>
                        </w:rPr>
                        <w:t>Домашнє насильство дуже поширене, але ніколи не буває виправданим! Щоб не говорив ваш партнер, Ви ні в чому не винні. Ніхто не заслуговує на те, щоб бути побитим, і ніхто не повинен жити у стресі!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5A6E">
        <w:tab/>
      </w:r>
      <w:r w:rsidR="00B54E4F">
        <w:rPr>
          <w:lang w:val="uk-UA"/>
        </w:rPr>
        <w:t>+</w:t>
      </w:r>
      <w:bookmarkStart w:id="0" w:name="_GoBack"/>
      <w:bookmarkEnd w:id="0"/>
    </w:p>
    <w:sectPr w:rsidR="00A537EB" w:rsidRPr="00B54E4F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D"/>
    <w:rsid w:val="00093D11"/>
    <w:rsid w:val="000C177B"/>
    <w:rsid w:val="000F639D"/>
    <w:rsid w:val="00202F32"/>
    <w:rsid w:val="003A1A56"/>
    <w:rsid w:val="005B418F"/>
    <w:rsid w:val="00651280"/>
    <w:rsid w:val="007669DD"/>
    <w:rsid w:val="007F5A6E"/>
    <w:rsid w:val="00852C6D"/>
    <w:rsid w:val="00890A90"/>
    <w:rsid w:val="00964C33"/>
    <w:rsid w:val="00984264"/>
    <w:rsid w:val="00A537EB"/>
    <w:rsid w:val="00AD48B1"/>
    <w:rsid w:val="00B54715"/>
    <w:rsid w:val="00B54E4F"/>
    <w:rsid w:val="00CE3F3D"/>
    <w:rsid w:val="00DB32F7"/>
    <w:rsid w:val="00E57C92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80;&#1095;&#1082;&#1072;\AppData\Roaming\Microsoft\&#1064;&#1072;&#1073;&#1083;&#1086;&#1085;&#1099;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120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2003-08-26T19:15:00Z</cp:lastPrinted>
  <dcterms:created xsi:type="dcterms:W3CDTF">2018-02-11T08:29:00Z</dcterms:created>
  <dcterms:modified xsi:type="dcterms:W3CDTF">2018-02-11T10:51:00Z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