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0" w:rsidRPr="009C5125" w:rsidRDefault="001509C0" w:rsidP="00E009A7">
      <w:pPr>
        <w:ind w:firstLine="709"/>
        <w:jc w:val="both"/>
        <w:rPr>
          <w:sz w:val="28"/>
          <w:szCs w:val="28"/>
          <w:lang w:val="uk-UA"/>
        </w:rPr>
      </w:pPr>
      <w:r w:rsidRPr="009C5125">
        <w:rPr>
          <w:sz w:val="28"/>
          <w:szCs w:val="28"/>
          <w:lang w:val="uk-UA"/>
        </w:rPr>
        <w:t>До Дня Перемоги архівним відділом Баштанської райдержадміністрації за документами Державного архіву Миколаївської області підготовлено виставку</w:t>
      </w:r>
      <w:r>
        <w:rPr>
          <w:sz w:val="28"/>
          <w:szCs w:val="28"/>
          <w:lang w:val="uk-UA"/>
        </w:rPr>
        <w:t xml:space="preserve"> </w:t>
      </w:r>
      <w:r w:rsidRPr="009C5125">
        <w:rPr>
          <w:sz w:val="28"/>
          <w:szCs w:val="28"/>
          <w:lang w:val="uk-UA"/>
        </w:rPr>
        <w:t>«Священа війна. Документи розповідають». Документи виставлен</w:t>
      </w:r>
      <w:r>
        <w:rPr>
          <w:sz w:val="28"/>
          <w:szCs w:val="28"/>
          <w:lang w:val="uk-UA"/>
        </w:rPr>
        <w:t>і на стенді у адмінприміщенні д</w:t>
      </w:r>
      <w:r w:rsidRPr="009C5125">
        <w:rPr>
          <w:sz w:val="28"/>
          <w:szCs w:val="28"/>
          <w:lang w:val="uk-UA"/>
        </w:rPr>
        <w:t>е знаходиться відділ.</w:t>
      </w:r>
    </w:p>
    <w:p w:rsidR="001509C0" w:rsidRDefault="001509C0" w:rsidP="00E009A7"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9C5125">
        <w:rPr>
          <w:sz w:val="28"/>
          <w:szCs w:val="28"/>
          <w:lang w:val="uk-UA"/>
        </w:rPr>
        <w:t>На виставці експонуються мапи Березнегуватсько</w:t>
      </w:r>
      <w:r>
        <w:rPr>
          <w:sz w:val="28"/>
          <w:szCs w:val="28"/>
          <w:lang w:val="uk-UA"/>
        </w:rPr>
        <w:t xml:space="preserve"> </w:t>
      </w:r>
      <w:r w:rsidRPr="009C5125">
        <w:rPr>
          <w:sz w:val="28"/>
          <w:szCs w:val="28"/>
          <w:lang w:val="uk-UA"/>
        </w:rPr>
        <w:t>- Снігурівської визвольної операції</w:t>
      </w:r>
      <w:r>
        <w:rPr>
          <w:sz w:val="28"/>
          <w:szCs w:val="28"/>
          <w:lang w:val="uk-UA"/>
        </w:rPr>
        <w:t xml:space="preserve"> 6-17 березня 1944 року</w:t>
      </w:r>
      <w:r w:rsidRPr="009C5125">
        <w:rPr>
          <w:sz w:val="28"/>
          <w:szCs w:val="28"/>
          <w:lang w:val="uk-UA"/>
        </w:rPr>
        <w:t>, партизанського руху і антифашистського підпілля на території Миколаївської області в період її окупації німецько-руминськими загарбниками в роки Великої Вітчизняної війни 1941-1945 рр.,</w:t>
      </w:r>
      <w:r w:rsidRPr="00947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список особового складу Баштанського партизанського загону, </w:t>
      </w:r>
      <w:r w:rsidRPr="009C5125">
        <w:rPr>
          <w:sz w:val="28"/>
          <w:szCs w:val="28"/>
          <w:lang w:val="uk-UA"/>
        </w:rPr>
        <w:t>статті з газет, хронологічні довідки про період тимчасової нацистської окупації населених пунктів Баштанського району з відомостями про загибель громадян та</w:t>
      </w:r>
      <w:r>
        <w:rPr>
          <w:sz w:val="28"/>
          <w:szCs w:val="28"/>
          <w:lang w:val="uk-UA"/>
        </w:rPr>
        <w:t xml:space="preserve"> </w:t>
      </w:r>
      <w:r w:rsidRPr="009C5125">
        <w:rPr>
          <w:sz w:val="28"/>
          <w:szCs w:val="28"/>
          <w:lang w:val="uk-UA"/>
        </w:rPr>
        <w:t>насильницьке вивезення</w:t>
      </w:r>
      <w:r>
        <w:rPr>
          <w:sz w:val="28"/>
          <w:szCs w:val="28"/>
          <w:lang w:val="uk-UA"/>
        </w:rPr>
        <w:t xml:space="preserve"> </w:t>
      </w:r>
      <w:r w:rsidRPr="009C5125">
        <w:rPr>
          <w:sz w:val="28"/>
          <w:szCs w:val="28"/>
          <w:lang w:val="uk-UA"/>
        </w:rPr>
        <w:t>громадян до Німеччини та Австрії,</w:t>
      </w:r>
      <w:r>
        <w:rPr>
          <w:sz w:val="28"/>
          <w:szCs w:val="28"/>
          <w:lang w:val="uk-UA"/>
        </w:rPr>
        <w:t xml:space="preserve"> </w:t>
      </w:r>
      <w:r w:rsidRPr="009C5125">
        <w:rPr>
          <w:sz w:val="28"/>
          <w:szCs w:val="28"/>
          <w:lang w:val="uk-UA"/>
        </w:rPr>
        <w:t>статистичні ві</w:t>
      </w:r>
      <w:r>
        <w:rPr>
          <w:sz w:val="28"/>
          <w:szCs w:val="28"/>
          <w:lang w:val="uk-UA"/>
        </w:rPr>
        <w:t>домості про повернення громадян</w:t>
      </w:r>
      <w:r w:rsidRPr="009C5125">
        <w:rPr>
          <w:sz w:val="28"/>
          <w:szCs w:val="28"/>
          <w:lang w:val="uk-UA"/>
        </w:rPr>
        <w:t xml:space="preserve"> району з фашистської неволі, акт про</w:t>
      </w:r>
      <w:r>
        <w:rPr>
          <w:sz w:val="28"/>
          <w:szCs w:val="28"/>
          <w:lang w:val="uk-UA"/>
        </w:rPr>
        <w:t xml:space="preserve"> </w:t>
      </w:r>
      <w:r w:rsidRPr="009C5125">
        <w:rPr>
          <w:sz w:val="28"/>
          <w:szCs w:val="28"/>
          <w:lang w:val="uk-UA"/>
        </w:rPr>
        <w:t>завдану шкоду та втрати, нанесені німецько-фашистськими загарбниками</w:t>
      </w:r>
      <w:r>
        <w:rPr>
          <w:sz w:val="28"/>
          <w:szCs w:val="28"/>
          <w:lang w:val="uk-UA"/>
        </w:rPr>
        <w:t xml:space="preserve"> колгоспу ім.</w:t>
      </w:r>
      <w:r w:rsidRPr="009C5125">
        <w:rPr>
          <w:sz w:val="28"/>
          <w:szCs w:val="28"/>
          <w:lang w:val="uk-UA"/>
        </w:rPr>
        <w:t xml:space="preserve"> 1 Травня</w:t>
      </w:r>
      <w:r>
        <w:rPr>
          <w:sz w:val="28"/>
          <w:szCs w:val="28"/>
          <w:lang w:val="uk-UA"/>
        </w:rPr>
        <w:t xml:space="preserve"> </w:t>
      </w:r>
      <w:r w:rsidRPr="009C5125">
        <w:rPr>
          <w:sz w:val="28"/>
          <w:szCs w:val="28"/>
          <w:lang w:val="uk-UA"/>
        </w:rPr>
        <w:t>(с.Нов</w:t>
      </w:r>
      <w:r>
        <w:rPr>
          <w:sz w:val="28"/>
          <w:szCs w:val="28"/>
          <w:lang w:val="uk-UA"/>
        </w:rPr>
        <w:t>оукраїнка Єр</w:t>
      </w:r>
      <w:r w:rsidRPr="009C5125">
        <w:rPr>
          <w:sz w:val="28"/>
          <w:szCs w:val="28"/>
          <w:lang w:val="uk-UA"/>
        </w:rPr>
        <w:t>молівської сільради Привільненського району) від 18 травня</w:t>
      </w:r>
      <w:r w:rsidRPr="00D715B3">
        <w:rPr>
          <w:sz w:val="28"/>
          <w:szCs w:val="28"/>
          <w:lang w:val="uk-UA"/>
        </w:rPr>
        <w:t xml:space="preserve"> 1944 </w:t>
      </w:r>
      <w:r>
        <w:rPr>
          <w:sz w:val="28"/>
          <w:szCs w:val="28"/>
          <w:lang w:val="uk-UA"/>
        </w:rPr>
        <w:t>року.</w:t>
      </w:r>
    </w:p>
    <w:p w:rsidR="001509C0" w:rsidRDefault="001509C0" w:rsidP="00AB435F">
      <w:pPr>
        <w:pStyle w:val="NormalWeb"/>
        <w:jc w:val="both"/>
        <w:rPr>
          <w:sz w:val="28"/>
          <w:szCs w:val="28"/>
          <w:lang w:val="uk-UA"/>
        </w:rPr>
      </w:pPr>
      <w:r w:rsidRPr="00AB435F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555.75pt">
            <v:imagedata r:id="rId4" o:title=""/>
          </v:shape>
        </w:pict>
      </w:r>
    </w:p>
    <w:p w:rsidR="001509C0" w:rsidRPr="00AB435F" w:rsidRDefault="001509C0" w:rsidP="00AB435F">
      <w:pPr>
        <w:pStyle w:val="NormalWeb"/>
        <w:jc w:val="both"/>
        <w:rPr>
          <w:sz w:val="28"/>
          <w:szCs w:val="28"/>
          <w:lang w:val="uk-UA"/>
        </w:rPr>
      </w:pPr>
      <w:r w:rsidRPr="00AB435F">
        <w:rPr>
          <w:sz w:val="28"/>
          <w:szCs w:val="28"/>
          <w:lang w:val="uk-UA"/>
        </w:rPr>
        <w:pict>
          <v:shape id="_x0000_i1026" type="#_x0000_t75" style="width:189.75pt;height:297.75pt">
            <v:imagedata r:id="rId5" o:title=""/>
          </v:shape>
        </w:pict>
      </w:r>
      <w:r>
        <w:rPr>
          <w:sz w:val="28"/>
          <w:szCs w:val="28"/>
          <w:lang w:val="uk-UA"/>
        </w:rPr>
        <w:t xml:space="preserve"> </w:t>
      </w:r>
      <w:r w:rsidRPr="00AB435F">
        <w:rPr>
          <w:sz w:val="28"/>
          <w:szCs w:val="28"/>
          <w:lang w:val="uk-UA"/>
        </w:rPr>
        <w:pict>
          <v:shape id="_x0000_i1027" type="#_x0000_t75" style="width:205.5pt;height:295.5pt">
            <v:imagedata r:id="rId6" o:title=""/>
          </v:shape>
        </w:pict>
      </w:r>
    </w:p>
    <w:p w:rsidR="001509C0" w:rsidRPr="00E009A7" w:rsidRDefault="001509C0" w:rsidP="00E009A7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Список особового складу Баштанського партизанського загону ім.Щорса (ДАМО, фонд П-10, пис1, справа52. листи 99,100)</w:t>
      </w:r>
    </w:p>
    <w:p w:rsidR="001509C0" w:rsidRPr="009C0D94" w:rsidRDefault="001509C0" w:rsidP="00E009A7">
      <w:pPr>
        <w:tabs>
          <w:tab w:val="left" w:pos="2460"/>
          <w:tab w:val="center" w:pos="4677"/>
        </w:tabs>
        <w:rPr>
          <w:sz w:val="28"/>
          <w:szCs w:val="28"/>
          <w:lang w:val="uk-UA"/>
        </w:rPr>
      </w:pPr>
    </w:p>
    <w:p w:rsidR="001509C0" w:rsidRDefault="001509C0" w:rsidP="00E009A7">
      <w:pPr>
        <w:tabs>
          <w:tab w:val="left" w:pos="246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Хронологічна довідка</w:t>
      </w:r>
    </w:p>
    <w:p w:rsidR="001509C0" w:rsidRDefault="001509C0" w:rsidP="00E009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час окупації німцями та звільнення частинами Радянської Армії населених пунктів , які входили до складу Баштанського району</w:t>
      </w:r>
    </w:p>
    <w:p w:rsidR="001509C0" w:rsidRDefault="001509C0" w:rsidP="00E009A7">
      <w:pPr>
        <w:jc w:val="center"/>
        <w:rPr>
          <w:b/>
          <w:sz w:val="28"/>
          <w:szCs w:val="28"/>
          <w:lang w:val="uk-UA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3008"/>
        <w:gridCol w:w="1620"/>
        <w:gridCol w:w="1620"/>
        <w:gridCol w:w="1800"/>
        <w:gridCol w:w="1980"/>
      </w:tblGrid>
      <w:tr w:rsidR="001509C0" w:rsidRPr="009C0D94" w:rsidTr="00E009A7">
        <w:trPr>
          <w:trHeight w:val="465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№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 xml:space="preserve">Назва населеного пункту 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Дата окупації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Дата звільнення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Кількість розстріляних чол.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Кількість вигнаних до Німеччини</w:t>
            </w:r>
          </w:p>
        </w:tc>
      </w:tr>
      <w:tr w:rsidR="001509C0" w:rsidRPr="009C0D94" w:rsidTr="00E009A7">
        <w:trPr>
          <w:trHeight w:val="540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Баштанка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10.03.1944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11 год. дня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203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10-повішано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520</w:t>
            </w:r>
          </w:p>
        </w:tc>
      </w:tr>
      <w:tr w:rsidR="001509C0" w:rsidRPr="009C0D94" w:rsidTr="00E009A7">
        <w:trPr>
          <w:trHeight w:val="705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с.Добре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14.03.1944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4 год. ночі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638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33</w:t>
            </w:r>
          </w:p>
        </w:tc>
      </w:tr>
      <w:tr w:rsidR="001509C0" w:rsidRPr="009C0D94" w:rsidTr="006853C6">
        <w:trPr>
          <w:trHeight w:val="297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с.Ефингар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519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26</w:t>
            </w:r>
          </w:p>
        </w:tc>
      </w:tr>
      <w:tr w:rsidR="001509C0" w:rsidRPr="009C0D94" w:rsidTr="00E009A7">
        <w:trPr>
          <w:trHeight w:val="525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с.Мар’ївка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48</w:t>
            </w:r>
          </w:p>
        </w:tc>
      </w:tr>
      <w:tr w:rsidR="001509C0" w:rsidRPr="009C0D94" w:rsidTr="006853C6">
        <w:trPr>
          <w:trHeight w:val="299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ст.Лоцкине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3</w:t>
            </w:r>
          </w:p>
        </w:tc>
      </w:tr>
      <w:tr w:rsidR="001509C0" w:rsidRPr="009C0D94" w:rsidTr="006853C6">
        <w:trPr>
          <w:trHeight w:val="293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с.Новоданциг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8</w:t>
            </w:r>
          </w:p>
        </w:tc>
      </w:tr>
      <w:tr w:rsidR="001509C0" w:rsidRPr="009C0D94" w:rsidTr="006853C6">
        <w:trPr>
          <w:trHeight w:val="390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х.Новомар’ївка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25</w:t>
            </w:r>
          </w:p>
        </w:tc>
      </w:tr>
      <w:tr w:rsidR="001509C0" w:rsidRPr="009C0D94" w:rsidTr="006853C6">
        <w:trPr>
          <w:trHeight w:val="344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с.Червоний степ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22</w:t>
            </w:r>
          </w:p>
        </w:tc>
      </w:tr>
      <w:tr w:rsidR="001509C0" w:rsidRPr="009C0D94" w:rsidTr="006853C6">
        <w:trPr>
          <w:trHeight w:val="175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с.Мар’янівка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9.03.1944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61</w:t>
            </w:r>
          </w:p>
        </w:tc>
      </w:tr>
      <w:tr w:rsidR="001509C0" w:rsidRPr="009C0D94" w:rsidTr="006853C6">
        <w:trPr>
          <w:trHeight w:val="392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с.Добра Криниця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16.08.1941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16.03.1944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139</w:t>
            </w:r>
          </w:p>
        </w:tc>
      </w:tr>
      <w:tr w:rsidR="001509C0" w:rsidRPr="009C0D94" w:rsidTr="00E009A7">
        <w:trPr>
          <w:trHeight w:val="900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Pr="009C0D94">
              <w:rPr>
                <w:sz w:val="28"/>
                <w:szCs w:val="28"/>
                <w:lang w:val="uk-UA"/>
              </w:rPr>
              <w:t>Красна Федорівка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10.03.1944 7 год. вечора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17</w:t>
            </w:r>
          </w:p>
        </w:tc>
      </w:tr>
      <w:tr w:rsidR="001509C0" w:rsidRPr="009C0D94" w:rsidTr="006853C6">
        <w:trPr>
          <w:trHeight w:val="267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пос.Шевченко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14.03.1944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5</w:t>
            </w:r>
          </w:p>
        </w:tc>
      </w:tr>
      <w:tr w:rsidR="001509C0" w:rsidRPr="009C0D94" w:rsidTr="006853C6">
        <w:trPr>
          <w:trHeight w:val="1255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</w:rPr>
            </w:pPr>
            <w:r w:rsidRPr="009C0D94">
              <w:rPr>
                <w:sz w:val="28"/>
                <w:szCs w:val="28"/>
                <w:lang w:val="uk-UA"/>
              </w:rPr>
              <w:t>с.Новоолександрівка, пос.Баштанське-2, с.Радгоспне, с.Перемога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10.03.1944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 год. дня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59</w:t>
            </w:r>
          </w:p>
        </w:tc>
      </w:tr>
      <w:tr w:rsidR="001509C0" w:rsidRPr="009C0D94" w:rsidTr="006853C6">
        <w:trPr>
          <w:trHeight w:val="480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с.Новосергіївка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9C0D94">
              <w:rPr>
                <w:sz w:val="28"/>
                <w:szCs w:val="28"/>
                <w:lang w:val="uk-UA"/>
              </w:rPr>
              <w:t>ст.Новогорожено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60</w:t>
            </w:r>
          </w:p>
        </w:tc>
      </w:tr>
      <w:tr w:rsidR="001509C0" w:rsidRPr="009C0D94" w:rsidTr="00E009A7">
        <w:trPr>
          <w:trHeight w:val="808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с.Новоєгорівка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13.08.1941, 11 год. дня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 xml:space="preserve">13.03.1944 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9 год. ранку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230</w:t>
            </w:r>
          </w:p>
        </w:tc>
      </w:tr>
      <w:tr w:rsidR="001509C0" w:rsidRPr="009C0D94" w:rsidTr="006853C6">
        <w:trPr>
          <w:trHeight w:val="655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с.Новогеоргіївка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13.08.1941, 12 год. дня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0D94">
              <w:rPr>
                <w:sz w:val="28"/>
                <w:szCs w:val="28"/>
                <w:lang w:val="uk-UA"/>
              </w:rPr>
              <w:t>(розрив снаряду)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77</w:t>
            </w:r>
          </w:p>
        </w:tc>
      </w:tr>
      <w:tr w:rsidR="001509C0" w:rsidRPr="009C0D94" w:rsidTr="00E009A7">
        <w:trPr>
          <w:trHeight w:val="450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с.Новопавлівка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10.03.1944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 год. ночі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48</w:t>
            </w:r>
          </w:p>
        </w:tc>
      </w:tr>
      <w:tr w:rsidR="001509C0" w:rsidRPr="009C0D94" w:rsidTr="00E009A7">
        <w:trPr>
          <w:trHeight w:val="420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с.Новоіванівка, с.Старосолдатське, пос.Васильєвка, пос.Травень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171</w:t>
            </w:r>
          </w:p>
        </w:tc>
      </w:tr>
      <w:tr w:rsidR="001509C0" w:rsidRPr="009C0D94" w:rsidTr="006853C6">
        <w:trPr>
          <w:trHeight w:val="184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с.Костянтинівка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14.03.1944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114</w:t>
            </w:r>
          </w:p>
        </w:tc>
      </w:tr>
      <w:tr w:rsidR="001509C0" w:rsidRPr="009C0D94" w:rsidTr="006853C6">
        <w:trPr>
          <w:trHeight w:val="402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с.Тарасівка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09.03.1944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36</w:t>
            </w:r>
          </w:p>
        </w:tc>
      </w:tr>
      <w:tr w:rsidR="001509C0" w:rsidRPr="009C0D94" w:rsidTr="009C0D94">
        <w:trPr>
          <w:trHeight w:val="682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с.Зелений Яр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12 год. дня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09.03.1944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11 год. дня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28</w:t>
            </w:r>
          </w:p>
        </w:tc>
      </w:tr>
      <w:tr w:rsidR="001509C0" w:rsidRPr="009C0D94" w:rsidTr="009C0D94">
        <w:trPr>
          <w:trHeight w:val="537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с.Трудове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12.08.1941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 год. дня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 xml:space="preserve">8.03.1944, 3 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год. ночі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24</w:t>
            </w:r>
          </w:p>
        </w:tc>
      </w:tr>
      <w:tr w:rsidR="001509C0" w:rsidRPr="009C0D94" w:rsidTr="006853C6">
        <w:trPr>
          <w:trHeight w:val="258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пос.Шевченко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8.03.1944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20</w:t>
            </w:r>
          </w:p>
        </w:tc>
      </w:tr>
      <w:tr w:rsidR="001509C0" w:rsidRPr="009C0D94" w:rsidTr="00E009A7">
        <w:trPr>
          <w:trHeight w:val="570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с.Христофорівка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14.08.1941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en-US"/>
              </w:rPr>
            </w:pPr>
            <w:r w:rsidRPr="009C0D94">
              <w:rPr>
                <w:sz w:val="28"/>
                <w:szCs w:val="28"/>
                <w:lang w:val="uk-UA"/>
              </w:rPr>
              <w:t>10 год. дня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16.03.1944</w:t>
            </w:r>
          </w:p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11 год. дня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76</w:t>
            </w:r>
          </w:p>
        </w:tc>
      </w:tr>
      <w:tr w:rsidR="001509C0" w:rsidRPr="009C0D94" w:rsidTr="009C0D94">
        <w:trPr>
          <w:trHeight w:val="585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с.Явкине, с.Червоний Став, с.Новобратське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14.03.1944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609</w:t>
            </w:r>
          </w:p>
        </w:tc>
      </w:tr>
      <w:tr w:rsidR="001509C0" w:rsidRPr="009C0D94" w:rsidTr="006853C6">
        <w:trPr>
          <w:trHeight w:val="210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с.Піски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14.03.1944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171</w:t>
            </w:r>
          </w:p>
        </w:tc>
      </w:tr>
      <w:tr w:rsidR="001509C0" w:rsidRPr="009C0D94" w:rsidTr="006853C6">
        <w:trPr>
          <w:trHeight w:val="249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с.Зелений Клин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10.03.1944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28</w:t>
            </w:r>
          </w:p>
        </w:tc>
      </w:tr>
      <w:tr w:rsidR="001509C0" w:rsidRPr="009C0D94" w:rsidTr="006853C6">
        <w:trPr>
          <w:trHeight w:val="272"/>
        </w:trPr>
        <w:tc>
          <w:tcPr>
            <w:tcW w:w="592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008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 xml:space="preserve">с.Зелений Гай 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13.08.1941</w:t>
            </w:r>
          </w:p>
        </w:tc>
        <w:tc>
          <w:tcPr>
            <w:tcW w:w="162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13.03.1944</w:t>
            </w:r>
          </w:p>
        </w:tc>
        <w:tc>
          <w:tcPr>
            <w:tcW w:w="180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509C0" w:rsidRPr="009C0D94" w:rsidRDefault="001509C0" w:rsidP="00E009A7">
            <w:pPr>
              <w:jc w:val="center"/>
              <w:rPr>
                <w:sz w:val="28"/>
                <w:szCs w:val="28"/>
                <w:lang w:val="uk-UA"/>
              </w:rPr>
            </w:pPr>
            <w:r w:rsidRPr="009C0D94"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1509C0" w:rsidRDefault="001509C0" w:rsidP="00E009A7">
      <w:pPr>
        <w:jc w:val="center"/>
        <w:rPr>
          <w:b/>
          <w:sz w:val="28"/>
          <w:szCs w:val="28"/>
          <w:lang w:val="uk-UA"/>
        </w:rPr>
      </w:pP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Хронологічні довідки надавалися начальником Баштанського РВ НКВД ст.лейтенантом міліції Савостниковим та головами сільських рад в період з 05.19</w:t>
      </w:r>
      <w:r w:rsidRPr="009C0D94">
        <w:rPr>
          <w:sz w:val="28"/>
          <w:szCs w:val="28"/>
        </w:rPr>
        <w:t>4</w:t>
      </w:r>
      <w:r w:rsidRPr="009C0D94">
        <w:rPr>
          <w:sz w:val="28"/>
          <w:szCs w:val="28"/>
          <w:lang w:val="uk-UA"/>
        </w:rPr>
        <w:t xml:space="preserve">5 по 15.11.1949 року </w:t>
      </w:r>
    </w:p>
    <w:p w:rsidR="001509C0" w:rsidRPr="006853C6" w:rsidRDefault="001509C0" w:rsidP="00E009A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Підстава:</w:t>
      </w:r>
      <w:r w:rsidRPr="009C0D94">
        <w:rPr>
          <w:sz w:val="28"/>
          <w:szCs w:val="28"/>
          <w:lang w:val="uk-UA"/>
        </w:rPr>
        <w:t>Фонд 1002, опис 3, справа</w:t>
      </w:r>
      <w:r w:rsidRPr="006853C6">
        <w:rPr>
          <w:sz w:val="28"/>
          <w:szCs w:val="28"/>
        </w:rPr>
        <w:t xml:space="preserve"> </w:t>
      </w:r>
      <w:r w:rsidRPr="009C0D94">
        <w:rPr>
          <w:sz w:val="28"/>
          <w:szCs w:val="28"/>
          <w:lang w:val="uk-UA"/>
        </w:rPr>
        <w:t>17.</w:t>
      </w:r>
    </w:p>
    <w:p w:rsidR="001509C0" w:rsidRPr="006853C6" w:rsidRDefault="001509C0" w:rsidP="00E009A7">
      <w:pPr>
        <w:rPr>
          <w:b/>
          <w:sz w:val="28"/>
          <w:szCs w:val="28"/>
        </w:rPr>
      </w:pPr>
    </w:p>
    <w:p w:rsidR="001509C0" w:rsidRDefault="001509C0" w:rsidP="00E009A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Відомості про кількість громадян</w:t>
      </w:r>
    </w:p>
    <w:p w:rsidR="001509C0" w:rsidRDefault="001509C0" w:rsidP="00E009A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Баштанського району насильно вивезених та ті, що повернулися </w:t>
      </w:r>
    </w:p>
    <w:p w:rsidR="001509C0" w:rsidRPr="009C0D94" w:rsidRDefault="001509C0" w:rsidP="00E009A7">
      <w:pPr>
        <w:rPr>
          <w:sz w:val="16"/>
          <w:szCs w:val="16"/>
          <w:u w:val="single"/>
          <w:lang w:val="uk-UA"/>
        </w:rPr>
      </w:pPr>
    </w:p>
    <w:p w:rsidR="001509C0" w:rsidRDefault="001509C0" w:rsidP="00E009A7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Вивезені:</w:t>
      </w: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 xml:space="preserve">Всього – 2422 особи; чоловіки - 1927, жінки -388 , діти до 16 років - 107 </w:t>
      </w:r>
    </w:p>
    <w:p w:rsidR="001509C0" w:rsidRPr="009C0D94" w:rsidRDefault="001509C0" w:rsidP="00E009A7">
      <w:pPr>
        <w:rPr>
          <w:sz w:val="16"/>
          <w:szCs w:val="16"/>
          <w:lang w:val="uk-UA"/>
        </w:rPr>
      </w:pPr>
    </w:p>
    <w:p w:rsidR="001509C0" w:rsidRDefault="001509C0" w:rsidP="00E009A7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Повернулися станом на 12.01.1946 року</w:t>
      </w: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Всього –1295 особи; чоловіки - 907, жінки -379 , діти до 16 років – 6</w:t>
      </w:r>
    </w:p>
    <w:p w:rsidR="001509C0" w:rsidRPr="009C0D94" w:rsidRDefault="001509C0" w:rsidP="00E009A7">
      <w:pPr>
        <w:rPr>
          <w:sz w:val="16"/>
          <w:szCs w:val="16"/>
          <w:lang w:val="uk-UA"/>
        </w:rPr>
      </w:pPr>
    </w:p>
    <w:p w:rsidR="001509C0" w:rsidRDefault="001509C0" w:rsidP="00E009A7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Працевлаштовано:</w:t>
      </w: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Всього –1295 осіб; чоловіки - 907, жінки -379 , діти до 16 років – 6</w:t>
      </w:r>
    </w:p>
    <w:p w:rsidR="001509C0" w:rsidRPr="009C0D94" w:rsidRDefault="001509C0" w:rsidP="00E009A7">
      <w:pPr>
        <w:rPr>
          <w:sz w:val="16"/>
          <w:szCs w:val="16"/>
          <w:lang w:val="uk-UA"/>
        </w:rPr>
      </w:pP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Після звільнення призвані на службу до армії - 52 особи, знаходяться на службі в армії - 55 осіб.</w:t>
      </w:r>
    </w:p>
    <w:p w:rsidR="001509C0" w:rsidRPr="009C0D94" w:rsidRDefault="001509C0" w:rsidP="00E009A7">
      <w:pPr>
        <w:rPr>
          <w:sz w:val="16"/>
          <w:szCs w:val="16"/>
          <w:lang w:val="uk-UA"/>
        </w:rPr>
      </w:pP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Отримали грошову допомогу 24 особи на суму 4 тис. карбованців.</w:t>
      </w:r>
    </w:p>
    <w:p w:rsidR="001509C0" w:rsidRPr="009C0D94" w:rsidRDefault="001509C0" w:rsidP="00E009A7">
      <w:pPr>
        <w:rPr>
          <w:sz w:val="16"/>
          <w:szCs w:val="16"/>
          <w:lang w:val="uk-UA"/>
        </w:rPr>
      </w:pP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u w:val="single"/>
          <w:lang w:val="uk-UA"/>
        </w:rPr>
        <w:t>Станом на 01.01.1947 року</w:t>
      </w:r>
      <w:r w:rsidRPr="009C0D94">
        <w:rPr>
          <w:sz w:val="28"/>
          <w:szCs w:val="28"/>
          <w:lang w:val="uk-UA"/>
        </w:rPr>
        <w:t xml:space="preserve"> повернулося із Німеччини та Австрії:</w:t>
      </w:r>
    </w:p>
    <w:p w:rsidR="001509C0" w:rsidRPr="009C0D94" w:rsidRDefault="001509C0" w:rsidP="00E009A7">
      <w:pPr>
        <w:rPr>
          <w:b/>
          <w:sz w:val="16"/>
          <w:szCs w:val="16"/>
          <w:lang w:val="uk-UA"/>
        </w:rPr>
      </w:pP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Всього -1428 осіб, чоловіки -989 , жінки -439, діти до 16 років - 6</w:t>
      </w:r>
    </w:p>
    <w:p w:rsidR="001509C0" w:rsidRPr="009C0D94" w:rsidRDefault="001509C0" w:rsidP="00E009A7">
      <w:pPr>
        <w:rPr>
          <w:b/>
          <w:sz w:val="16"/>
          <w:szCs w:val="16"/>
          <w:lang w:val="uk-UA"/>
        </w:rPr>
      </w:pPr>
    </w:p>
    <w:p w:rsidR="001509C0" w:rsidRPr="009C0D94" w:rsidRDefault="001509C0" w:rsidP="00E009A7">
      <w:pPr>
        <w:rPr>
          <w:sz w:val="28"/>
          <w:szCs w:val="28"/>
          <w:lang w:val="uk-UA"/>
        </w:rPr>
      </w:pPr>
      <w:r w:rsidRPr="009C0D94">
        <w:rPr>
          <w:sz w:val="28"/>
          <w:szCs w:val="28"/>
          <w:u w:val="single"/>
          <w:lang w:val="uk-UA"/>
        </w:rPr>
        <w:t>Станом на 01.02.1948 року</w:t>
      </w:r>
      <w:r w:rsidRPr="009C0D94">
        <w:rPr>
          <w:sz w:val="28"/>
          <w:szCs w:val="28"/>
          <w:lang w:val="uk-UA"/>
        </w:rPr>
        <w:t xml:space="preserve"> повернулися :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с.Баштанка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332 особи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с.Добре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19 осіб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с.Явкине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273 особи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с.Плющівка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6 осіб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с.Піски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45 осіб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с.Новоолександрівка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40 осіб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с.Тарасівка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59 осіб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с.Новопавлівка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20 осіб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с.Христофорівка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28 осіб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с.Новогеоргіївка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57 осіб</w:t>
      </w:r>
    </w:p>
    <w:p w:rsidR="001509C0" w:rsidRPr="009C0D94" w:rsidRDefault="001509C0" w:rsidP="00E009A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с.Мар’</w:t>
      </w:r>
      <w:r w:rsidRPr="009C0D94">
        <w:rPr>
          <w:sz w:val="28"/>
          <w:szCs w:val="28"/>
          <w:lang w:val="uk-UA"/>
        </w:rPr>
        <w:t>янівка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31 особа</w:t>
      </w:r>
    </w:p>
    <w:p w:rsidR="001509C0" w:rsidRDefault="001509C0" w:rsidP="00E009A7">
      <w:pPr>
        <w:ind w:firstLine="708"/>
        <w:rPr>
          <w:b/>
          <w:sz w:val="28"/>
          <w:szCs w:val="28"/>
          <w:lang w:val="uk-UA"/>
        </w:rPr>
      </w:pPr>
      <w:r w:rsidRPr="009C0D94">
        <w:rPr>
          <w:sz w:val="28"/>
          <w:szCs w:val="28"/>
          <w:lang w:val="uk-UA"/>
        </w:rPr>
        <w:t>с.Новогеоргіївка -</w:t>
      </w:r>
      <w:r>
        <w:rPr>
          <w:sz w:val="28"/>
          <w:szCs w:val="28"/>
          <w:lang w:val="uk-UA"/>
        </w:rPr>
        <w:t xml:space="preserve"> </w:t>
      </w:r>
      <w:r w:rsidRPr="009C0D94">
        <w:rPr>
          <w:sz w:val="28"/>
          <w:szCs w:val="28"/>
          <w:lang w:val="uk-UA"/>
        </w:rPr>
        <w:t>9 осіб</w:t>
      </w:r>
    </w:p>
    <w:p w:rsidR="001509C0" w:rsidRDefault="001509C0" w:rsidP="00E009A7">
      <w:pPr>
        <w:ind w:firstLine="708"/>
        <w:rPr>
          <w:b/>
          <w:sz w:val="28"/>
          <w:szCs w:val="28"/>
          <w:lang w:val="uk-UA"/>
        </w:rPr>
      </w:pPr>
    </w:p>
    <w:p w:rsidR="001509C0" w:rsidRPr="009C0D94" w:rsidRDefault="001509C0" w:rsidP="009C0D94">
      <w:pPr>
        <w:ind w:firstLine="708"/>
        <w:rPr>
          <w:b/>
          <w:sz w:val="28"/>
          <w:szCs w:val="28"/>
          <w:lang w:val="uk-UA"/>
        </w:rPr>
      </w:pPr>
      <w:r>
        <w:rPr>
          <w:lang w:val="uk-UA"/>
        </w:rPr>
        <w:t>Підстава: Фонд Р -939, опис 2, справи 19, 25, 33 .</w:t>
      </w:r>
    </w:p>
    <w:sectPr w:rsidR="001509C0" w:rsidRPr="009C0D94" w:rsidSect="006853C6">
      <w:pgSz w:w="11906" w:h="16838"/>
      <w:pgMar w:top="720" w:right="386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428"/>
    <w:rsid w:val="000063A5"/>
    <w:rsid w:val="001509C0"/>
    <w:rsid w:val="002A475E"/>
    <w:rsid w:val="00403E64"/>
    <w:rsid w:val="004F1732"/>
    <w:rsid w:val="00591B05"/>
    <w:rsid w:val="00667A62"/>
    <w:rsid w:val="006853C6"/>
    <w:rsid w:val="0087433B"/>
    <w:rsid w:val="008C7508"/>
    <w:rsid w:val="008F19EF"/>
    <w:rsid w:val="00904D2A"/>
    <w:rsid w:val="009443F6"/>
    <w:rsid w:val="0094785D"/>
    <w:rsid w:val="009C0D94"/>
    <w:rsid w:val="009C5125"/>
    <w:rsid w:val="00A567A7"/>
    <w:rsid w:val="00AA1428"/>
    <w:rsid w:val="00AB435F"/>
    <w:rsid w:val="00C33F9D"/>
    <w:rsid w:val="00D715B3"/>
    <w:rsid w:val="00E0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475E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651</Words>
  <Characters>3712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Дня Перемоги архівним відділом Баштанської райдержадміністрації за документами Державного архіву Миколаївської області підготовлено виставку  «Священа війна</dc:title>
  <dc:subject/>
  <dc:creator>Admin</dc:creator>
  <cp:keywords/>
  <dc:description/>
  <cp:lastModifiedBy>user</cp:lastModifiedBy>
  <cp:revision>3</cp:revision>
  <dcterms:created xsi:type="dcterms:W3CDTF">2021-05-06T08:48:00Z</dcterms:created>
  <dcterms:modified xsi:type="dcterms:W3CDTF">2021-05-06T08:51:00Z</dcterms:modified>
</cp:coreProperties>
</file>